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A7E10" w14:textId="7C4E5E57" w:rsidR="006602E4" w:rsidRPr="00E30BE7" w:rsidRDefault="006602E4" w:rsidP="007A1128">
      <w:pPr>
        <w:jc w:val="center"/>
        <w:rPr>
          <w:rFonts w:ascii="Arial" w:hAnsi="Arial" w:cs="Arial"/>
          <w:b/>
          <w:bCs/>
          <w:color w:val="004071"/>
        </w:rPr>
      </w:pPr>
      <w:bookmarkStart w:id="0" w:name="_GoBack"/>
      <w:bookmarkEnd w:id="0"/>
    </w:p>
    <w:p w14:paraId="5A088A56" w14:textId="1B8551FB" w:rsidR="00E30BE7" w:rsidRPr="00E30BE7" w:rsidRDefault="007A1128" w:rsidP="007A1128">
      <w:pPr>
        <w:jc w:val="center"/>
        <w:rPr>
          <w:rFonts w:ascii="Arial" w:hAnsi="Arial" w:cs="Arial"/>
          <w:b/>
          <w:bCs/>
          <w:color w:val="004071"/>
        </w:rPr>
      </w:pPr>
      <w:r w:rsidRPr="00E30BE7">
        <w:rPr>
          <w:rFonts w:ascii="Arial" w:hAnsi="Arial" w:cs="Arial"/>
          <w:b/>
          <w:bCs/>
          <w:color w:val="004071"/>
        </w:rPr>
        <w:t xml:space="preserve">IDENTIFICATION OF ESSENTIAL </w:t>
      </w:r>
      <w:r w:rsidR="009061DA">
        <w:rPr>
          <w:rFonts w:ascii="Arial" w:hAnsi="Arial" w:cs="Arial"/>
          <w:b/>
          <w:bCs/>
          <w:color w:val="004071"/>
        </w:rPr>
        <w:t xml:space="preserve">TRAVELLOR </w:t>
      </w:r>
      <w:r w:rsidRPr="00E30BE7">
        <w:rPr>
          <w:rFonts w:ascii="Arial" w:hAnsi="Arial" w:cs="Arial"/>
          <w:b/>
          <w:bCs/>
          <w:color w:val="004071"/>
        </w:rPr>
        <w:t xml:space="preserve">WORKING </w:t>
      </w:r>
      <w:r w:rsidR="009061DA">
        <w:rPr>
          <w:rFonts w:ascii="Arial" w:hAnsi="Arial" w:cs="Arial"/>
          <w:b/>
          <w:bCs/>
          <w:color w:val="004071"/>
        </w:rPr>
        <w:t xml:space="preserve">OR ENGUAGED IN </w:t>
      </w:r>
    </w:p>
    <w:p w14:paraId="495E9CB1" w14:textId="30EE8525" w:rsidR="009061DA" w:rsidRDefault="007A1128" w:rsidP="007A1128">
      <w:pPr>
        <w:jc w:val="center"/>
        <w:rPr>
          <w:rFonts w:ascii="Arial" w:hAnsi="Arial" w:cs="Arial"/>
          <w:b/>
          <w:bCs/>
          <w:color w:val="004071"/>
        </w:rPr>
      </w:pPr>
      <w:r w:rsidRPr="00E30BE7">
        <w:rPr>
          <w:rFonts w:ascii="Arial" w:hAnsi="Arial" w:cs="Arial"/>
          <w:b/>
          <w:bCs/>
          <w:color w:val="004071"/>
        </w:rPr>
        <w:t>AGRICULTUR</w:t>
      </w:r>
      <w:r w:rsidR="009061DA">
        <w:rPr>
          <w:rFonts w:ascii="Arial" w:hAnsi="Arial" w:cs="Arial"/>
          <w:b/>
          <w:bCs/>
          <w:color w:val="004071"/>
        </w:rPr>
        <w:t xml:space="preserve">E IN </w:t>
      </w:r>
      <w:r w:rsidR="0046102B">
        <w:rPr>
          <w:rFonts w:ascii="Arial" w:hAnsi="Arial" w:cs="Arial"/>
          <w:b/>
          <w:bCs/>
          <w:color w:val="004071"/>
        </w:rPr>
        <w:t>WESTERN</w:t>
      </w:r>
      <w:r w:rsidR="009061DA">
        <w:rPr>
          <w:rFonts w:ascii="Arial" w:hAnsi="Arial" w:cs="Arial"/>
          <w:b/>
          <w:bCs/>
          <w:color w:val="004071"/>
        </w:rPr>
        <w:t xml:space="preserve"> AUSTRALIA</w:t>
      </w:r>
    </w:p>
    <w:p w14:paraId="709512D3" w14:textId="6FB9A82D" w:rsidR="00CA1110" w:rsidRPr="00E30BE7" w:rsidRDefault="009061DA" w:rsidP="007A1128">
      <w:pPr>
        <w:jc w:val="center"/>
        <w:rPr>
          <w:rFonts w:ascii="Arial" w:hAnsi="Arial" w:cs="Arial"/>
          <w:b/>
          <w:bCs/>
          <w:color w:val="004071"/>
        </w:rPr>
      </w:pPr>
      <w:r>
        <w:rPr>
          <w:rFonts w:ascii="Arial" w:hAnsi="Arial" w:cs="Arial"/>
          <w:b/>
          <w:bCs/>
          <w:color w:val="004071"/>
        </w:rPr>
        <w:t xml:space="preserve"> </w:t>
      </w:r>
      <w:r w:rsidRPr="009061DA">
        <w:rPr>
          <w:rFonts w:ascii="Arial" w:hAnsi="Arial" w:cs="Arial"/>
          <w:b/>
          <w:bCs/>
          <w:color w:val="004071"/>
          <w:sz w:val="18"/>
          <w:szCs w:val="18"/>
        </w:rPr>
        <w:t>(A</w:t>
      </w:r>
      <w:r>
        <w:rPr>
          <w:rFonts w:ascii="Arial" w:hAnsi="Arial" w:cs="Arial"/>
          <w:b/>
          <w:bCs/>
          <w:color w:val="004071"/>
          <w:sz w:val="18"/>
          <w:szCs w:val="18"/>
        </w:rPr>
        <w:t>s</w:t>
      </w:r>
      <w:r w:rsidRPr="009061DA">
        <w:rPr>
          <w:rFonts w:ascii="Arial" w:hAnsi="Arial" w:cs="Arial"/>
          <w:b/>
          <w:bCs/>
          <w:color w:val="00407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4071"/>
          <w:sz w:val="18"/>
          <w:szCs w:val="18"/>
        </w:rPr>
        <w:t>per</w:t>
      </w:r>
      <w:r w:rsidRPr="009061DA">
        <w:rPr>
          <w:rFonts w:ascii="Arial" w:hAnsi="Arial" w:cs="Arial"/>
          <w:b/>
          <w:bCs/>
          <w:color w:val="004071"/>
          <w:sz w:val="18"/>
          <w:szCs w:val="18"/>
        </w:rPr>
        <w:t xml:space="preserve"> </w:t>
      </w:r>
      <w:r w:rsidR="0046102B">
        <w:rPr>
          <w:rFonts w:ascii="Arial" w:hAnsi="Arial" w:cs="Arial"/>
          <w:b/>
          <w:bCs/>
          <w:color w:val="004071"/>
          <w:sz w:val="18"/>
          <w:szCs w:val="18"/>
        </w:rPr>
        <w:t>definition (j) Western Australia Arrivals Form</w:t>
      </w:r>
      <w:r>
        <w:rPr>
          <w:rFonts w:ascii="Arial" w:hAnsi="Arial" w:cs="Arial"/>
          <w:b/>
          <w:bCs/>
          <w:color w:val="004071"/>
          <w:sz w:val="18"/>
          <w:szCs w:val="18"/>
        </w:rPr>
        <w:t xml:space="preserve">, see </w:t>
      </w:r>
      <w:r w:rsidR="0056368A">
        <w:rPr>
          <w:rFonts w:ascii="Arial" w:hAnsi="Arial" w:cs="Arial"/>
          <w:b/>
          <w:bCs/>
          <w:color w:val="004071"/>
          <w:sz w:val="18"/>
          <w:szCs w:val="18"/>
        </w:rPr>
        <w:t>attached</w:t>
      </w:r>
      <w:r w:rsidRPr="009061DA">
        <w:rPr>
          <w:rFonts w:ascii="Arial" w:hAnsi="Arial" w:cs="Arial"/>
          <w:b/>
          <w:bCs/>
          <w:color w:val="004071"/>
          <w:sz w:val="18"/>
          <w:szCs w:val="18"/>
        </w:rPr>
        <w:t>)</w:t>
      </w:r>
    </w:p>
    <w:p w14:paraId="00AED79E" w14:textId="77777777" w:rsidR="007A1128" w:rsidRPr="00E30BE7" w:rsidRDefault="007A1128" w:rsidP="007A1128">
      <w:pPr>
        <w:jc w:val="center"/>
        <w:rPr>
          <w:rFonts w:ascii="Arial" w:hAnsi="Arial" w:cs="Arial"/>
          <w:b/>
          <w:bCs/>
          <w:color w:val="004071"/>
        </w:rPr>
      </w:pPr>
    </w:p>
    <w:p w14:paraId="3CABBC2B" w14:textId="77777777" w:rsidR="00E30BE7" w:rsidRPr="00E30BE7" w:rsidRDefault="00E30BE7" w:rsidP="006602E4">
      <w:pPr>
        <w:spacing w:line="360" w:lineRule="auto"/>
        <w:rPr>
          <w:rFonts w:ascii="Arial" w:hAnsi="Arial" w:cs="Arial"/>
          <w:color w:val="004071"/>
          <w:spacing w:val="10"/>
          <w:kern w:val="22"/>
        </w:rPr>
      </w:pPr>
    </w:p>
    <w:p w14:paraId="2200112E" w14:textId="1627D493" w:rsidR="00CA1110" w:rsidRPr="00E30BE7" w:rsidRDefault="004C210C" w:rsidP="00E30BE7">
      <w:pPr>
        <w:tabs>
          <w:tab w:val="left" w:pos="2552"/>
        </w:tabs>
        <w:spacing w:line="360" w:lineRule="auto"/>
        <w:rPr>
          <w:rFonts w:ascii="Arial" w:hAnsi="Arial" w:cs="Arial"/>
          <w:color w:val="004071"/>
          <w:spacing w:val="10"/>
          <w:kern w:val="22"/>
        </w:rPr>
      </w:pPr>
      <w:r w:rsidRPr="00E30BE7">
        <w:rPr>
          <w:rFonts w:ascii="Arial" w:hAnsi="Arial" w:cs="Arial"/>
          <w:color w:val="004071"/>
          <w:spacing w:val="10"/>
          <w:kern w:val="22"/>
        </w:rPr>
        <w:t>Employee Name</w:t>
      </w:r>
      <w:r w:rsidR="007A1128" w:rsidRPr="00E30BE7">
        <w:rPr>
          <w:rFonts w:ascii="Arial" w:hAnsi="Arial" w:cs="Arial"/>
          <w:color w:val="004071"/>
          <w:spacing w:val="10"/>
          <w:kern w:val="22"/>
        </w:rPr>
        <w:t>:</w:t>
      </w:r>
      <w:r w:rsidR="00E30BE7">
        <w:rPr>
          <w:rFonts w:ascii="Arial" w:hAnsi="Arial" w:cs="Arial"/>
          <w:color w:val="004071"/>
          <w:spacing w:val="10"/>
          <w:kern w:val="22"/>
        </w:rPr>
        <w:tab/>
      </w:r>
    </w:p>
    <w:p w14:paraId="699A2D8A" w14:textId="261C8118" w:rsidR="004C210C" w:rsidRPr="00E30BE7" w:rsidRDefault="004C210C" w:rsidP="00E30BE7">
      <w:pPr>
        <w:tabs>
          <w:tab w:val="left" w:pos="2552"/>
        </w:tabs>
        <w:spacing w:line="360" w:lineRule="auto"/>
        <w:rPr>
          <w:rFonts w:ascii="Arial" w:hAnsi="Arial" w:cs="Arial"/>
          <w:color w:val="004071"/>
          <w:spacing w:val="10"/>
          <w:kern w:val="22"/>
        </w:rPr>
      </w:pPr>
      <w:r w:rsidRPr="00E30BE7">
        <w:rPr>
          <w:rFonts w:ascii="Arial" w:hAnsi="Arial" w:cs="Arial"/>
          <w:color w:val="004071"/>
          <w:spacing w:val="10"/>
          <w:kern w:val="22"/>
        </w:rPr>
        <w:t>Employer</w:t>
      </w:r>
      <w:r w:rsidR="007A1128" w:rsidRPr="00E30BE7">
        <w:rPr>
          <w:rFonts w:ascii="Arial" w:hAnsi="Arial" w:cs="Arial"/>
          <w:color w:val="004071"/>
          <w:spacing w:val="10"/>
          <w:kern w:val="22"/>
        </w:rPr>
        <w:t>:</w:t>
      </w:r>
      <w:r w:rsidR="00E30BE7">
        <w:rPr>
          <w:rFonts w:ascii="Arial" w:hAnsi="Arial" w:cs="Arial"/>
          <w:color w:val="004071"/>
          <w:spacing w:val="10"/>
          <w:kern w:val="22"/>
        </w:rPr>
        <w:tab/>
      </w:r>
    </w:p>
    <w:p w14:paraId="4B7BFFE6" w14:textId="2E914585" w:rsidR="004C210C" w:rsidRPr="00E30BE7" w:rsidRDefault="004C210C" w:rsidP="00E30BE7">
      <w:pPr>
        <w:tabs>
          <w:tab w:val="left" w:pos="2552"/>
        </w:tabs>
        <w:spacing w:line="360" w:lineRule="auto"/>
        <w:ind w:left="2552" w:hanging="2552"/>
        <w:rPr>
          <w:rFonts w:ascii="Arial" w:hAnsi="Arial" w:cs="Arial"/>
          <w:color w:val="004071"/>
          <w:spacing w:val="10"/>
          <w:kern w:val="22"/>
        </w:rPr>
      </w:pPr>
      <w:r w:rsidRPr="00E30BE7">
        <w:rPr>
          <w:rFonts w:ascii="Arial" w:hAnsi="Arial" w:cs="Arial"/>
          <w:color w:val="004071"/>
          <w:spacing w:val="10"/>
          <w:kern w:val="22"/>
        </w:rPr>
        <w:t>Work Address</w:t>
      </w:r>
      <w:r w:rsidR="007A1128" w:rsidRPr="00E30BE7">
        <w:rPr>
          <w:rFonts w:ascii="Arial" w:hAnsi="Arial" w:cs="Arial"/>
          <w:color w:val="004071"/>
          <w:spacing w:val="10"/>
          <w:kern w:val="22"/>
        </w:rPr>
        <w:t>:</w:t>
      </w:r>
      <w:r w:rsidR="00E30BE7">
        <w:rPr>
          <w:rFonts w:ascii="Arial" w:hAnsi="Arial" w:cs="Arial"/>
          <w:color w:val="004071"/>
          <w:spacing w:val="10"/>
          <w:kern w:val="22"/>
        </w:rPr>
        <w:tab/>
      </w:r>
    </w:p>
    <w:p w14:paraId="25058175" w14:textId="1624C3F4" w:rsidR="004C210C" w:rsidRPr="00E30BE7" w:rsidRDefault="004C210C" w:rsidP="00E30BE7">
      <w:pPr>
        <w:tabs>
          <w:tab w:val="left" w:pos="2552"/>
        </w:tabs>
        <w:spacing w:line="360" w:lineRule="auto"/>
        <w:rPr>
          <w:rFonts w:ascii="Arial" w:hAnsi="Arial" w:cs="Arial"/>
          <w:color w:val="004071"/>
          <w:spacing w:val="10"/>
          <w:kern w:val="22"/>
        </w:rPr>
      </w:pPr>
      <w:r w:rsidRPr="00E30BE7">
        <w:rPr>
          <w:rFonts w:ascii="Arial" w:hAnsi="Arial" w:cs="Arial"/>
          <w:color w:val="004071"/>
          <w:spacing w:val="10"/>
          <w:kern w:val="22"/>
        </w:rPr>
        <w:t>Employe</w:t>
      </w:r>
      <w:r w:rsidR="00E30BE7" w:rsidRPr="00E30BE7">
        <w:rPr>
          <w:rFonts w:ascii="Arial" w:hAnsi="Arial" w:cs="Arial"/>
          <w:color w:val="004071"/>
          <w:spacing w:val="10"/>
          <w:kern w:val="22"/>
        </w:rPr>
        <w:t>r</w:t>
      </w:r>
      <w:r w:rsidRPr="00E30BE7">
        <w:rPr>
          <w:rFonts w:ascii="Arial" w:hAnsi="Arial" w:cs="Arial"/>
          <w:color w:val="004071"/>
          <w:spacing w:val="10"/>
          <w:kern w:val="22"/>
        </w:rPr>
        <w:t xml:space="preserve"> Contact</w:t>
      </w:r>
      <w:r w:rsidR="007A1128" w:rsidRPr="00E30BE7">
        <w:rPr>
          <w:rFonts w:ascii="Arial" w:hAnsi="Arial" w:cs="Arial"/>
          <w:color w:val="004071"/>
          <w:spacing w:val="10"/>
          <w:kern w:val="22"/>
        </w:rPr>
        <w:t>:</w:t>
      </w:r>
      <w:r w:rsidR="00E30BE7">
        <w:rPr>
          <w:rFonts w:ascii="Arial" w:hAnsi="Arial" w:cs="Arial"/>
          <w:color w:val="004071"/>
          <w:spacing w:val="10"/>
          <w:kern w:val="22"/>
        </w:rPr>
        <w:tab/>
      </w:r>
    </w:p>
    <w:p w14:paraId="67E3E6DE" w14:textId="1B7E29CE" w:rsidR="004C210C" w:rsidRPr="00E30BE7" w:rsidRDefault="004C210C" w:rsidP="00E30BE7">
      <w:pPr>
        <w:tabs>
          <w:tab w:val="left" w:pos="2552"/>
        </w:tabs>
        <w:spacing w:line="360" w:lineRule="auto"/>
        <w:rPr>
          <w:rFonts w:ascii="Arial" w:hAnsi="Arial" w:cs="Arial"/>
          <w:color w:val="004071"/>
          <w:spacing w:val="10"/>
          <w:kern w:val="22"/>
        </w:rPr>
      </w:pPr>
      <w:r w:rsidRPr="00E30BE7">
        <w:rPr>
          <w:rFonts w:ascii="Arial" w:hAnsi="Arial" w:cs="Arial"/>
          <w:color w:val="004071"/>
          <w:spacing w:val="10"/>
          <w:kern w:val="22"/>
        </w:rPr>
        <w:t>Issue Date</w:t>
      </w:r>
      <w:r w:rsidR="007A1128" w:rsidRPr="00E30BE7">
        <w:rPr>
          <w:rFonts w:ascii="Arial" w:hAnsi="Arial" w:cs="Arial"/>
          <w:color w:val="004071"/>
          <w:spacing w:val="10"/>
          <w:kern w:val="22"/>
        </w:rPr>
        <w:t>:</w:t>
      </w:r>
      <w:r w:rsidR="00E30BE7">
        <w:rPr>
          <w:rFonts w:ascii="Arial" w:hAnsi="Arial" w:cs="Arial"/>
          <w:color w:val="004071"/>
          <w:spacing w:val="10"/>
          <w:kern w:val="22"/>
        </w:rPr>
        <w:tab/>
      </w:r>
    </w:p>
    <w:p w14:paraId="5BD250EF" w14:textId="77777777" w:rsidR="004C210C" w:rsidRPr="00E30BE7" w:rsidRDefault="004C210C" w:rsidP="00CA1110">
      <w:pPr>
        <w:rPr>
          <w:rFonts w:ascii="Arial" w:hAnsi="Arial" w:cs="Arial"/>
          <w:color w:val="004071"/>
          <w:spacing w:val="10"/>
          <w:kern w:val="22"/>
        </w:rPr>
      </w:pPr>
    </w:p>
    <w:p w14:paraId="779FD42B" w14:textId="6B9A55BC" w:rsidR="00CA1110" w:rsidRPr="00E30BE7" w:rsidRDefault="004C210C" w:rsidP="00CA1110">
      <w:pPr>
        <w:spacing w:line="360" w:lineRule="auto"/>
        <w:jc w:val="both"/>
        <w:rPr>
          <w:rFonts w:ascii="Arial" w:hAnsi="Arial" w:cs="Arial"/>
        </w:rPr>
      </w:pPr>
      <w:r w:rsidRPr="00E30BE7">
        <w:rPr>
          <w:rFonts w:ascii="Arial" w:hAnsi="Arial" w:cs="Arial"/>
        </w:rPr>
        <w:t>The above</w:t>
      </w:r>
      <w:r w:rsidR="007A1128" w:rsidRPr="00E30BE7">
        <w:rPr>
          <w:rFonts w:ascii="Arial" w:hAnsi="Arial" w:cs="Arial"/>
        </w:rPr>
        <w:t>-</w:t>
      </w:r>
      <w:r w:rsidRPr="00E30BE7">
        <w:rPr>
          <w:rFonts w:ascii="Arial" w:hAnsi="Arial" w:cs="Arial"/>
        </w:rPr>
        <w:t>name</w:t>
      </w:r>
      <w:r w:rsidR="007A1128" w:rsidRPr="00E30BE7">
        <w:rPr>
          <w:rFonts w:ascii="Arial" w:hAnsi="Arial" w:cs="Arial"/>
        </w:rPr>
        <w:t>d</w:t>
      </w:r>
      <w:r w:rsidRPr="00E30BE7">
        <w:rPr>
          <w:rFonts w:ascii="Arial" w:hAnsi="Arial" w:cs="Arial"/>
        </w:rPr>
        <w:t xml:space="preserve"> individual is a </w:t>
      </w:r>
      <w:r w:rsidR="005D4513">
        <w:rPr>
          <w:rFonts w:ascii="Arial" w:hAnsi="Arial" w:cs="Arial"/>
        </w:rPr>
        <w:t>person employed or engaged</w:t>
      </w:r>
      <w:r w:rsidR="009061DA">
        <w:rPr>
          <w:rFonts w:ascii="Arial" w:hAnsi="Arial" w:cs="Arial"/>
        </w:rPr>
        <w:t xml:space="preserve"> </w:t>
      </w:r>
      <w:r w:rsidR="005D4513">
        <w:rPr>
          <w:rFonts w:ascii="Arial" w:hAnsi="Arial" w:cs="Arial"/>
        </w:rPr>
        <w:t xml:space="preserve">in agriculture or primary industry that is required to be physically present in </w:t>
      </w:r>
      <w:r w:rsidR="0046102B">
        <w:rPr>
          <w:rFonts w:ascii="Arial" w:hAnsi="Arial" w:cs="Arial"/>
        </w:rPr>
        <w:t>Western</w:t>
      </w:r>
      <w:r w:rsidR="005D4513">
        <w:rPr>
          <w:rFonts w:ascii="Arial" w:hAnsi="Arial" w:cs="Arial"/>
        </w:rPr>
        <w:t xml:space="preserve"> Australia and therefore is a</w:t>
      </w:r>
      <w:r w:rsidR="009061DA">
        <w:rPr>
          <w:rFonts w:ascii="Arial" w:hAnsi="Arial" w:cs="Arial"/>
        </w:rPr>
        <w:t xml:space="preserve">n </w:t>
      </w:r>
      <w:r w:rsidR="005D4513">
        <w:rPr>
          <w:rFonts w:ascii="Arial" w:hAnsi="Arial" w:cs="Arial"/>
        </w:rPr>
        <w:t xml:space="preserve">“Essential Traveller” as per </w:t>
      </w:r>
      <w:r w:rsidR="0046102B">
        <w:rPr>
          <w:rFonts w:ascii="Arial" w:hAnsi="Arial" w:cs="Arial"/>
        </w:rPr>
        <w:t>Definition (j)</w:t>
      </w:r>
      <w:r w:rsidR="005D4513">
        <w:rPr>
          <w:rFonts w:ascii="Arial" w:hAnsi="Arial" w:cs="Arial"/>
        </w:rPr>
        <w:t xml:space="preserve"> </w:t>
      </w:r>
      <w:r w:rsidR="0046102B">
        <w:rPr>
          <w:rFonts w:ascii="Arial" w:hAnsi="Arial" w:cs="Arial"/>
        </w:rPr>
        <w:t>Western Australian Arrivals Form</w:t>
      </w:r>
      <w:r w:rsidR="009061DA">
        <w:rPr>
          <w:rFonts w:ascii="Arial" w:hAnsi="Arial" w:cs="Arial"/>
        </w:rPr>
        <w:t>.</w:t>
      </w:r>
    </w:p>
    <w:p w14:paraId="7F5C3A34" w14:textId="6D3B37D1" w:rsidR="004C210C" w:rsidRPr="00E30BE7" w:rsidRDefault="004C210C" w:rsidP="00CA1110">
      <w:pPr>
        <w:spacing w:line="360" w:lineRule="auto"/>
        <w:jc w:val="both"/>
        <w:rPr>
          <w:rFonts w:ascii="Arial" w:hAnsi="Arial" w:cs="Arial"/>
        </w:rPr>
      </w:pPr>
      <w:r w:rsidRPr="00E30BE7">
        <w:rPr>
          <w:rFonts w:ascii="Arial" w:hAnsi="Arial" w:cs="Arial"/>
        </w:rPr>
        <w:t>Please all</w:t>
      </w:r>
      <w:r w:rsidR="006602E4" w:rsidRPr="00E30BE7">
        <w:rPr>
          <w:rFonts w:ascii="Arial" w:hAnsi="Arial" w:cs="Arial"/>
        </w:rPr>
        <w:t>ow</w:t>
      </w:r>
      <w:r w:rsidRPr="00E30BE7">
        <w:rPr>
          <w:rFonts w:ascii="Arial" w:hAnsi="Arial" w:cs="Arial"/>
        </w:rPr>
        <w:t xml:space="preserve"> the employee to travel to and from work </w:t>
      </w:r>
      <w:r w:rsidR="005D4513">
        <w:rPr>
          <w:rFonts w:ascii="Arial" w:hAnsi="Arial" w:cs="Arial"/>
        </w:rPr>
        <w:t xml:space="preserve">in </w:t>
      </w:r>
      <w:r w:rsidR="0046102B">
        <w:rPr>
          <w:rFonts w:ascii="Arial" w:hAnsi="Arial" w:cs="Arial"/>
        </w:rPr>
        <w:t>Western</w:t>
      </w:r>
      <w:r w:rsidR="005D4513">
        <w:rPr>
          <w:rFonts w:ascii="Arial" w:hAnsi="Arial" w:cs="Arial"/>
        </w:rPr>
        <w:t xml:space="preserve"> Australia </w:t>
      </w:r>
      <w:r w:rsidRPr="00E30BE7">
        <w:rPr>
          <w:rFonts w:ascii="Arial" w:hAnsi="Arial" w:cs="Arial"/>
        </w:rPr>
        <w:t xml:space="preserve">to </w:t>
      </w:r>
      <w:r w:rsidR="006602E4" w:rsidRPr="00E30BE7">
        <w:rPr>
          <w:rFonts w:ascii="Arial" w:hAnsi="Arial" w:cs="Arial"/>
        </w:rPr>
        <w:t xml:space="preserve">perform </w:t>
      </w:r>
      <w:r w:rsidRPr="00E30BE7">
        <w:rPr>
          <w:rFonts w:ascii="Arial" w:hAnsi="Arial" w:cs="Arial"/>
        </w:rPr>
        <w:t>work related activities</w:t>
      </w:r>
      <w:r w:rsidR="006602E4" w:rsidRPr="00E30BE7">
        <w:rPr>
          <w:rFonts w:ascii="Arial" w:hAnsi="Arial" w:cs="Arial"/>
        </w:rPr>
        <w:t>.</w:t>
      </w:r>
    </w:p>
    <w:p w14:paraId="74BE0936" w14:textId="152E47EF" w:rsidR="004C210C" w:rsidRPr="00E30BE7" w:rsidRDefault="004C210C" w:rsidP="00CA1110">
      <w:pPr>
        <w:spacing w:line="360" w:lineRule="auto"/>
        <w:jc w:val="both"/>
        <w:rPr>
          <w:rFonts w:ascii="Arial" w:hAnsi="Arial" w:cs="Arial"/>
        </w:rPr>
      </w:pPr>
      <w:r w:rsidRPr="00E30BE7">
        <w:rPr>
          <w:rFonts w:ascii="Arial" w:hAnsi="Arial" w:cs="Arial"/>
        </w:rPr>
        <w:t xml:space="preserve">If you have any questions or concerns, please do not hesitate to contact me </w:t>
      </w:r>
      <w:r w:rsidR="006602E4" w:rsidRPr="00E30BE7">
        <w:rPr>
          <w:rFonts w:ascii="Arial" w:hAnsi="Arial" w:cs="Arial"/>
        </w:rPr>
        <w:t>on the above</w:t>
      </w:r>
      <w:r w:rsidRPr="00E30BE7">
        <w:rPr>
          <w:rFonts w:ascii="Arial" w:hAnsi="Arial" w:cs="Arial"/>
        </w:rPr>
        <w:t xml:space="preserve"> phone number</w:t>
      </w:r>
      <w:r w:rsidR="006602E4" w:rsidRPr="00E30BE7">
        <w:rPr>
          <w:rFonts w:ascii="Arial" w:hAnsi="Arial" w:cs="Arial"/>
        </w:rPr>
        <w:t>.</w:t>
      </w:r>
    </w:p>
    <w:p w14:paraId="626EBF73" w14:textId="77777777" w:rsidR="00E30BE7" w:rsidRDefault="00E30BE7" w:rsidP="00CA1110">
      <w:pPr>
        <w:spacing w:line="360" w:lineRule="auto"/>
        <w:jc w:val="both"/>
        <w:rPr>
          <w:rFonts w:ascii="Arial" w:hAnsi="Arial" w:cs="Arial"/>
        </w:rPr>
      </w:pPr>
    </w:p>
    <w:p w14:paraId="1E597A34" w14:textId="5B6F9332" w:rsidR="006602E4" w:rsidRPr="00E30BE7" w:rsidRDefault="006602E4" w:rsidP="00CA1110">
      <w:pPr>
        <w:spacing w:line="360" w:lineRule="auto"/>
        <w:jc w:val="both"/>
        <w:rPr>
          <w:rFonts w:ascii="Arial" w:hAnsi="Arial" w:cs="Arial"/>
        </w:rPr>
      </w:pPr>
      <w:r w:rsidRPr="00E30BE7">
        <w:rPr>
          <w:rFonts w:ascii="Arial" w:hAnsi="Arial" w:cs="Arial"/>
        </w:rPr>
        <w:t>Thankyou,</w:t>
      </w:r>
    </w:p>
    <w:p w14:paraId="4C60773D" w14:textId="2BCB2FB6" w:rsidR="006602E4" w:rsidRPr="00E30BE7" w:rsidRDefault="006602E4" w:rsidP="00CA1110">
      <w:pPr>
        <w:spacing w:line="360" w:lineRule="auto"/>
        <w:jc w:val="both"/>
        <w:rPr>
          <w:rFonts w:ascii="Arial" w:hAnsi="Arial" w:cs="Arial"/>
        </w:rPr>
      </w:pPr>
    </w:p>
    <w:p w14:paraId="0FC23BBE" w14:textId="08AF84F6" w:rsidR="006602E4" w:rsidRPr="00E30BE7" w:rsidRDefault="006602E4" w:rsidP="00E30BE7">
      <w:pPr>
        <w:spacing w:after="0" w:line="240" w:lineRule="auto"/>
        <w:jc w:val="both"/>
        <w:rPr>
          <w:rFonts w:ascii="Arial" w:hAnsi="Arial" w:cs="Arial"/>
        </w:rPr>
      </w:pPr>
      <w:r w:rsidRPr="00E30BE7">
        <w:rPr>
          <w:rFonts w:ascii="Arial" w:hAnsi="Arial" w:cs="Arial"/>
        </w:rPr>
        <w:t>Chief Executive Officer</w:t>
      </w:r>
    </w:p>
    <w:sectPr w:rsidR="006602E4" w:rsidRPr="00E30BE7" w:rsidSect="00E30BE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1920" w14:textId="77777777" w:rsidR="00A11E35" w:rsidRDefault="00A11E35" w:rsidP="00962A1F">
      <w:pPr>
        <w:spacing w:after="0" w:line="240" w:lineRule="auto"/>
      </w:pPr>
      <w:r>
        <w:separator/>
      </w:r>
    </w:p>
  </w:endnote>
  <w:endnote w:type="continuationSeparator" w:id="0">
    <w:p w14:paraId="4C7333BB" w14:textId="77777777" w:rsidR="00A11E35" w:rsidRDefault="00A11E35" w:rsidP="0096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24AE9" w14:textId="77777777" w:rsidR="00962A1F" w:rsidRPr="008F1DD0" w:rsidRDefault="008F1DD0" w:rsidP="008F1DD0">
    <w:pPr>
      <w:pStyle w:val="Footer"/>
      <w:rPr>
        <w:rFonts w:ascii="HelveticaNeueLT Std Cn" w:hAnsi="HelveticaNeueLT Std Cn"/>
        <w:color w:val="004071"/>
      </w:rPr>
    </w:pPr>
    <w:r>
      <w:rPr>
        <w:rFonts w:ascii="HelveticaNeueLT Std Cn" w:hAnsi="HelveticaNeueLT Std Cn"/>
        <w:color w:val="004071"/>
      </w:rPr>
      <w:ptab w:relativeTo="margin" w:alignment="center" w:leader="none"/>
    </w:r>
    <w:r>
      <w:rPr>
        <w:rFonts w:ascii="HelveticaNeueLT Std Cn" w:hAnsi="HelveticaNeueLT Std Cn"/>
        <w:noProof/>
        <w:color w:val="004071"/>
        <w:lang w:eastAsia="en-AU"/>
      </w:rPr>
      <mc:AlternateContent>
        <mc:Choice Requires="wps">
          <w:drawing>
            <wp:anchor distT="0" distB="180340" distL="540385" distR="540385" simplePos="0" relativeHeight="251658240" behindDoc="0" locked="0" layoutInCell="1" allowOverlap="1" wp14:anchorId="76B462AE" wp14:editId="013AB090">
              <wp:simplePos x="0" y="0"/>
              <wp:positionH relativeFrom="page">
                <wp:align>center</wp:align>
              </wp:positionH>
              <wp:positionV relativeFrom="paragraph">
                <wp:posOffset>132715</wp:posOffset>
              </wp:positionV>
              <wp:extent cx="6714000" cy="0"/>
              <wp:effectExtent l="0" t="0" r="29845" b="1905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4000" cy="0"/>
                      </a:xfrm>
                      <a:prstGeom prst="line">
                        <a:avLst/>
                      </a:prstGeom>
                      <a:ln>
                        <a:solidFill>
                          <a:srgbClr val="00A7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6A7662" id="Straight Connector 2" o:spid="_x0000_s1026" style="position:absolute;z-index:251658240;visibility:visible;mso-wrap-style:square;mso-width-percent:0;mso-wrap-distance-left:42.55pt;mso-wrap-distance-top:0;mso-wrap-distance-right:42.55pt;mso-wrap-distance-bottom:14.2pt;mso-position-horizontal:center;mso-position-horizontal-relative:page;mso-position-vertical:absolute;mso-position-vertical-relative:text;mso-width-percent:0;mso-width-relative:margin" from="0,10.45pt" to="528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" strokecolor="#00a77e" strokeweight=".5pt">
              <v:stroke joinstyle="miter"/>
              <w10:wrap type="square" anchorx="page"/>
            </v:line>
          </w:pict>
        </mc:Fallback>
      </mc:AlternateContent>
    </w:r>
    <w:r w:rsidR="00962A1F" w:rsidRPr="008F1DD0">
      <w:rPr>
        <w:rFonts w:ascii="HelveticaNeueLT Std Cn" w:hAnsi="HelveticaNeueLT Std Cn"/>
        <w:color w:val="004071"/>
      </w:rPr>
      <w:t>Genetics Australia Co-operative Ltd</w:t>
    </w:r>
  </w:p>
  <w:p w14:paraId="05C093C1" w14:textId="77777777" w:rsidR="00962A1F" w:rsidRPr="008F1DD0" w:rsidRDefault="00962A1F" w:rsidP="00962A1F">
    <w:pPr>
      <w:pStyle w:val="Footer"/>
      <w:tabs>
        <w:tab w:val="clear" w:pos="4513"/>
        <w:tab w:val="clear" w:pos="9026"/>
        <w:tab w:val="left" w:pos="2280"/>
      </w:tabs>
      <w:jc w:val="center"/>
      <w:rPr>
        <w:rFonts w:ascii="HelveticaNeueLT Std Thin Cn" w:hAnsi="HelveticaNeueLT Std Thin Cn"/>
        <w:color w:val="004071"/>
        <w:sz w:val="19"/>
        <w:szCs w:val="19"/>
      </w:rPr>
    </w:pPr>
    <w:r w:rsidRPr="008F1DD0">
      <w:rPr>
        <w:rFonts w:ascii="HelveticaNeueLT Std Thin Cn" w:hAnsi="HelveticaNeueLT Std Thin Cn"/>
        <w:color w:val="004071"/>
        <w:sz w:val="19"/>
        <w:szCs w:val="19"/>
      </w:rPr>
      <w:t>(ABN 64 822 392 303)</w:t>
    </w:r>
  </w:p>
  <w:p w14:paraId="47F1150D" w14:textId="77777777" w:rsidR="008F1DD0" w:rsidRPr="008F1DD0" w:rsidRDefault="008F1DD0" w:rsidP="00962A1F">
    <w:pPr>
      <w:pStyle w:val="Footer"/>
      <w:tabs>
        <w:tab w:val="clear" w:pos="4513"/>
        <w:tab w:val="clear" w:pos="9026"/>
        <w:tab w:val="left" w:pos="2280"/>
      </w:tabs>
      <w:jc w:val="center"/>
      <w:rPr>
        <w:rFonts w:ascii="HelveticaNeueLT Std Thin Cn" w:hAnsi="HelveticaNeueLT Std Thin Cn"/>
        <w:color w:val="004071"/>
        <w:sz w:val="2"/>
        <w:szCs w:val="2"/>
      </w:rPr>
    </w:pPr>
  </w:p>
  <w:p w14:paraId="06C16792" w14:textId="77777777" w:rsidR="00962A1F" w:rsidRPr="008F1DD0" w:rsidRDefault="00962A1F" w:rsidP="00962A1F">
    <w:pPr>
      <w:pStyle w:val="Footer"/>
      <w:jc w:val="center"/>
      <w:rPr>
        <w:rFonts w:ascii="HelveticaNeueLT Std Thin Cn" w:hAnsi="HelveticaNeueLT Std Thin Cn"/>
        <w:color w:val="004071"/>
        <w:sz w:val="19"/>
        <w:szCs w:val="19"/>
      </w:rPr>
    </w:pPr>
    <w:r w:rsidRPr="008F1DD0">
      <w:rPr>
        <w:rFonts w:ascii="HelveticaNeueLT Std Cn" w:hAnsi="HelveticaNeueLT Std Cn"/>
        <w:color w:val="004071"/>
        <w:sz w:val="19"/>
        <w:szCs w:val="19"/>
      </w:rPr>
      <w:t xml:space="preserve">Address: </w:t>
    </w:r>
    <w:r w:rsidRPr="008F1DD0">
      <w:rPr>
        <w:rFonts w:ascii="HelveticaNeueLT Std Thin Cn" w:hAnsi="HelveticaNeueLT Std Thin Cn"/>
        <w:color w:val="004071"/>
        <w:sz w:val="19"/>
        <w:szCs w:val="19"/>
      </w:rPr>
      <w:t>“Parwan Park”, 144 Woolpack Road, Bacchus Marsh, VIC 3340</w:t>
    </w:r>
    <w:r w:rsidRPr="008F1DD0">
      <w:rPr>
        <w:rFonts w:ascii="HelveticaNeueLT Std Cn" w:hAnsi="HelveticaNeueLT Std Cn"/>
        <w:color w:val="004071"/>
        <w:sz w:val="19"/>
        <w:szCs w:val="19"/>
      </w:rPr>
      <w:t xml:space="preserve"> Post: </w:t>
    </w:r>
    <w:r w:rsidRPr="008F1DD0">
      <w:rPr>
        <w:rFonts w:ascii="HelveticaNeueLT Std Thin Cn" w:hAnsi="HelveticaNeueLT Std Thin Cn"/>
        <w:color w:val="004071"/>
        <w:sz w:val="19"/>
        <w:szCs w:val="19"/>
      </w:rPr>
      <w:t>PO Box 195, Bacchus Marsh, VIC 3340</w:t>
    </w:r>
  </w:p>
  <w:p w14:paraId="44AF0955" w14:textId="77777777" w:rsidR="008F1DD0" w:rsidRPr="008F1DD0" w:rsidRDefault="00962A1F" w:rsidP="008F1DD0">
    <w:pPr>
      <w:pStyle w:val="Footer"/>
      <w:jc w:val="center"/>
      <w:rPr>
        <w:rFonts w:ascii="HelveticaNeueLT Std Cn" w:hAnsi="HelveticaNeueLT Std Cn"/>
        <w:color w:val="004071"/>
        <w:sz w:val="19"/>
        <w:szCs w:val="19"/>
      </w:rPr>
    </w:pPr>
    <w:r w:rsidRPr="008F1DD0">
      <w:rPr>
        <w:rFonts w:ascii="HelveticaNeueLT Std Cn" w:hAnsi="HelveticaNeueLT Std Cn"/>
        <w:color w:val="004071"/>
        <w:sz w:val="19"/>
        <w:szCs w:val="19"/>
      </w:rPr>
      <w:t xml:space="preserve">Phone: </w:t>
    </w:r>
    <w:r w:rsidRPr="008F1DD0">
      <w:rPr>
        <w:rFonts w:ascii="HelveticaNeueLT Std Thin Cn" w:hAnsi="HelveticaNeueLT Std Thin Cn"/>
        <w:color w:val="004071"/>
        <w:sz w:val="19"/>
        <w:szCs w:val="19"/>
      </w:rPr>
      <w:t>03 5367 3888</w:t>
    </w:r>
    <w:r w:rsidRPr="008F1DD0">
      <w:rPr>
        <w:rFonts w:ascii="HelveticaNeueLT Std Cn" w:hAnsi="HelveticaNeueLT Std Cn"/>
        <w:color w:val="004071"/>
        <w:sz w:val="19"/>
        <w:szCs w:val="19"/>
      </w:rPr>
      <w:t xml:space="preserve"> Fax: </w:t>
    </w:r>
    <w:r w:rsidRPr="008F1DD0">
      <w:rPr>
        <w:rFonts w:ascii="HelveticaNeueLT Std Thin Cn" w:hAnsi="HelveticaNeueLT Std Thin Cn"/>
        <w:color w:val="004071"/>
        <w:sz w:val="19"/>
        <w:szCs w:val="19"/>
      </w:rPr>
      <w:t>03 5367 5100</w:t>
    </w:r>
    <w:r w:rsidRPr="008F1DD0">
      <w:rPr>
        <w:rFonts w:ascii="HelveticaNeueLT Std Cn" w:hAnsi="HelveticaNeueLT Std Cn"/>
        <w:color w:val="004071"/>
        <w:sz w:val="19"/>
        <w:szCs w:val="19"/>
      </w:rPr>
      <w:t xml:space="preserve"> Freecall: </w:t>
    </w:r>
    <w:r w:rsidRPr="008F1DD0">
      <w:rPr>
        <w:rFonts w:ascii="HelveticaNeueLT Std Thin Cn" w:hAnsi="HelveticaNeueLT Std Thin Cn"/>
        <w:color w:val="004071"/>
        <w:sz w:val="19"/>
        <w:szCs w:val="19"/>
      </w:rPr>
      <w:t>1800 039 047</w:t>
    </w:r>
    <w:r w:rsidRPr="008F1DD0">
      <w:rPr>
        <w:rFonts w:ascii="HelveticaNeueLT Std Cn" w:hAnsi="HelveticaNeueLT Std Cn"/>
        <w:color w:val="004071"/>
        <w:sz w:val="19"/>
        <w:szCs w:val="19"/>
      </w:rPr>
      <w:t xml:space="preserve"> www.genaust.com.au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E4755" w14:textId="54F26703" w:rsidR="003D0621" w:rsidRDefault="003D0621">
    <w:pPr>
      <w:pStyle w:val="Footer"/>
    </w:pPr>
    <w:r>
      <w:t>Enter your business details here, address, ABN, phone numbers, etc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A395" w14:textId="77777777" w:rsidR="00A11E35" w:rsidRDefault="00A11E35" w:rsidP="00962A1F">
      <w:pPr>
        <w:spacing w:after="0" w:line="240" w:lineRule="auto"/>
      </w:pPr>
      <w:r>
        <w:separator/>
      </w:r>
    </w:p>
  </w:footnote>
  <w:footnote w:type="continuationSeparator" w:id="0">
    <w:p w14:paraId="61070B4F" w14:textId="77777777" w:rsidR="00A11E35" w:rsidRDefault="00A11E35" w:rsidP="0096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9F60" w14:textId="77777777" w:rsidR="00962A1F" w:rsidRPr="00962A1F" w:rsidRDefault="003108A1" w:rsidP="003108A1">
    <w:pPr>
      <w:pStyle w:val="Header"/>
      <w:tabs>
        <w:tab w:val="clear" w:pos="4513"/>
        <w:tab w:val="clear" w:pos="9026"/>
        <w:tab w:val="right" w:pos="10204"/>
      </w:tabs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39FA45" wp14:editId="7F42FA49">
          <wp:simplePos x="0" y="0"/>
          <wp:positionH relativeFrom="margin">
            <wp:posOffset>57150</wp:posOffset>
          </wp:positionH>
          <wp:positionV relativeFrom="margin">
            <wp:posOffset>-628015</wp:posOffset>
          </wp:positionV>
          <wp:extent cx="919434" cy="54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3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333E8B">
      <w:rPr>
        <w:noProof/>
        <w:lang w:eastAsia="en-AU"/>
      </w:rPr>
      <w:drawing>
        <wp:inline distT="0" distB="0" distL="0" distR="0" wp14:anchorId="4788BED3" wp14:editId="640D8BAD">
          <wp:extent cx="1697266" cy="828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tics Australi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32" r="9917" b="9524"/>
                  <a:stretch/>
                </pic:blipFill>
                <pic:spPr bwMode="auto">
                  <a:xfrm>
                    <a:off x="0" y="0"/>
                    <a:ext cx="1697266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CF32" w14:textId="3C100509" w:rsidR="00EB7A6A" w:rsidRPr="00962A1F" w:rsidRDefault="003D0621" w:rsidP="00EB7A6A">
    <w:pPr>
      <w:pStyle w:val="Header"/>
      <w:tabs>
        <w:tab w:val="clear" w:pos="4513"/>
        <w:tab w:val="clear" w:pos="9026"/>
        <w:tab w:val="right" w:pos="10204"/>
      </w:tabs>
      <w:jc w:val="both"/>
    </w:pPr>
    <w:r>
      <w:t>Your Logo here</w:t>
    </w:r>
    <w:r w:rsidR="00EB7A6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03"/>
    <w:rsid w:val="000768F2"/>
    <w:rsid w:val="000A223F"/>
    <w:rsid w:val="001B17F8"/>
    <w:rsid w:val="002B57A0"/>
    <w:rsid w:val="003108A1"/>
    <w:rsid w:val="00333E8B"/>
    <w:rsid w:val="003568C3"/>
    <w:rsid w:val="00366E0F"/>
    <w:rsid w:val="00372624"/>
    <w:rsid w:val="003D0621"/>
    <w:rsid w:val="0046102B"/>
    <w:rsid w:val="00491862"/>
    <w:rsid w:val="004B660F"/>
    <w:rsid w:val="004C210C"/>
    <w:rsid w:val="004C4E7D"/>
    <w:rsid w:val="004F5031"/>
    <w:rsid w:val="0056368A"/>
    <w:rsid w:val="00580007"/>
    <w:rsid w:val="005A48FE"/>
    <w:rsid w:val="005D4513"/>
    <w:rsid w:val="00600F8E"/>
    <w:rsid w:val="0060148E"/>
    <w:rsid w:val="00612C1E"/>
    <w:rsid w:val="0062759F"/>
    <w:rsid w:val="006602E4"/>
    <w:rsid w:val="006B2859"/>
    <w:rsid w:val="00734294"/>
    <w:rsid w:val="007435F2"/>
    <w:rsid w:val="007A1128"/>
    <w:rsid w:val="007E6A61"/>
    <w:rsid w:val="0089788E"/>
    <w:rsid w:val="008F1DD0"/>
    <w:rsid w:val="009061DA"/>
    <w:rsid w:val="0093015A"/>
    <w:rsid w:val="009536C5"/>
    <w:rsid w:val="00962A1F"/>
    <w:rsid w:val="00A11E35"/>
    <w:rsid w:val="00A40ACE"/>
    <w:rsid w:val="00A4789C"/>
    <w:rsid w:val="00A535D3"/>
    <w:rsid w:val="00A82303"/>
    <w:rsid w:val="00AB00B6"/>
    <w:rsid w:val="00B44AAD"/>
    <w:rsid w:val="00BE058B"/>
    <w:rsid w:val="00BF16C2"/>
    <w:rsid w:val="00C027D2"/>
    <w:rsid w:val="00C438DC"/>
    <w:rsid w:val="00CA1110"/>
    <w:rsid w:val="00CC0197"/>
    <w:rsid w:val="00D1293A"/>
    <w:rsid w:val="00D61832"/>
    <w:rsid w:val="00E1606E"/>
    <w:rsid w:val="00E30BE7"/>
    <w:rsid w:val="00E65115"/>
    <w:rsid w:val="00EA11C4"/>
    <w:rsid w:val="00EB0B0C"/>
    <w:rsid w:val="00E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8A134"/>
  <w15:chartTrackingRefBased/>
  <w15:docId w15:val="{2F6EFB2D-310E-4E84-896C-5D1AB166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A1F"/>
  </w:style>
  <w:style w:type="paragraph" w:styleId="Footer">
    <w:name w:val="footer"/>
    <w:basedOn w:val="Normal"/>
    <w:link w:val="FooterChar"/>
    <w:uiPriority w:val="99"/>
    <w:unhideWhenUsed/>
    <w:rsid w:val="00962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A1F"/>
  </w:style>
  <w:style w:type="table" w:styleId="TableGrid">
    <w:name w:val="Table Grid"/>
    <w:basedOn w:val="TableNormal"/>
    <w:uiPriority w:val="39"/>
    <w:rsid w:val="00EA1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D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TEMPLATE\GA%2060yr%20Letterhead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DB21393E9BC4C86391D734472112F" ma:contentTypeVersion="12" ma:contentTypeDescription="Create a new document." ma:contentTypeScope="" ma:versionID="db3755a47ec4ebf2564cbc0ed6a1a9b8">
  <xsd:schema xmlns:xsd="http://www.w3.org/2001/XMLSchema" xmlns:xs="http://www.w3.org/2001/XMLSchema" xmlns:p="http://schemas.microsoft.com/office/2006/metadata/properties" xmlns:ns3="d7c28561-712d-4e22-a539-3e8add22f143" xmlns:ns4="45d0562d-0c84-4a3f-bbdb-c710054adb9c" targetNamespace="http://schemas.microsoft.com/office/2006/metadata/properties" ma:root="true" ma:fieldsID="4fc63cd175dd7aaafdd405d698ed46e6" ns3:_="" ns4:_="">
    <xsd:import namespace="d7c28561-712d-4e22-a539-3e8add22f143"/>
    <xsd:import namespace="45d0562d-0c84-4a3f-bbdb-c710054ad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28561-712d-4e22-a539-3e8add22f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0562d-0c84-4a3f-bbdb-c710054ad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BC8F1-53EF-4827-A3EE-DD3662834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FC1C2-B272-4590-8BB6-6C3EF67EA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A6B67-D11E-4B5C-B927-A52C2930E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28561-712d-4e22-a539-3e8add22f143"/>
    <ds:schemaRef ds:uri="45d0562d-0c84-4a3f-bbdb-c710054ad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558BF-2811-4F2C-B06A-A1C01FA9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 60yr Letterhead Template 2018.dotx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Kelsie Hore</dc:creator>
  <cp:keywords/>
  <dc:description/>
  <cp:lastModifiedBy>Sara Merckel</cp:lastModifiedBy>
  <cp:revision>2</cp:revision>
  <cp:lastPrinted>2018-01-17T23:25:00Z</cp:lastPrinted>
  <dcterms:created xsi:type="dcterms:W3CDTF">2020-03-31T01:54:00Z</dcterms:created>
  <dcterms:modified xsi:type="dcterms:W3CDTF">2020-03-31T01:54:00Z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0x010100448DB21393E9BC4C86391D734472112F</vt:lpwstr>
  </property>
</Properties>
</file>