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C594" w14:textId="516BCFAD" w:rsidR="005869BB" w:rsidRDefault="00614C8C" w:rsidP="001A2386">
      <w:pPr>
        <w:pStyle w:val="Heading3"/>
      </w:pPr>
      <w:bookmarkStart w:id="0" w:name="_Toc442780672"/>
      <w:r>
        <w:t>Authorised Pr</w:t>
      </w:r>
      <w:r w:rsidR="00A9307C">
        <w:t>ovider</w:t>
      </w:r>
      <w:r>
        <w:t xml:space="preserve"> and Authorised</w:t>
      </w:r>
      <w:r w:rsidRPr="007A0C04">
        <w:t xml:space="preserve"> </w:t>
      </w:r>
      <w:r w:rsidR="00867CC8" w:rsidRPr="007A0C04">
        <w:t>Worker Permit</w:t>
      </w:r>
    </w:p>
    <w:p w14:paraId="210905C0" w14:textId="3490A952" w:rsidR="00745A1B" w:rsidRPr="00CC4F64" w:rsidRDefault="00BA51CB" w:rsidP="00BA51CB">
      <w:pPr>
        <w:pStyle w:val="Title"/>
        <w:spacing w:after="0" w:line="240" w:lineRule="auto"/>
        <w:rPr>
          <w:b w:val="0"/>
          <w:color w:val="auto"/>
          <w:sz w:val="16"/>
          <w:szCs w:val="16"/>
        </w:rPr>
      </w:pPr>
      <w:r w:rsidRPr="005869BB">
        <w:rPr>
          <w:color w:val="auto"/>
          <w:sz w:val="16"/>
          <w:szCs w:val="16"/>
        </w:rPr>
        <w:t>Important</w:t>
      </w:r>
      <w:r>
        <w:rPr>
          <w:color w:val="auto"/>
          <w:sz w:val="16"/>
          <w:szCs w:val="16"/>
        </w:rPr>
        <w:t xml:space="preserve">: </w:t>
      </w:r>
      <w:r w:rsidR="00CC4F64" w:rsidRPr="00CC4F64">
        <w:rPr>
          <w:b w:val="0"/>
          <w:color w:val="auto"/>
          <w:sz w:val="16"/>
          <w:szCs w:val="16"/>
        </w:rPr>
        <w:t>This form</w:t>
      </w:r>
      <w:r w:rsidR="00CC4F64">
        <w:rPr>
          <w:color w:val="auto"/>
          <w:sz w:val="16"/>
          <w:szCs w:val="16"/>
        </w:rPr>
        <w:t xml:space="preserve"> </w:t>
      </w:r>
      <w:r w:rsidR="00CC4F64" w:rsidRPr="00CC4F64">
        <w:rPr>
          <w:b w:val="0"/>
          <w:color w:val="auto"/>
          <w:sz w:val="16"/>
          <w:szCs w:val="16"/>
        </w:rPr>
        <w:t>is to be issued</w:t>
      </w:r>
      <w:r w:rsidR="00CC4F64">
        <w:rPr>
          <w:color w:val="auto"/>
          <w:sz w:val="16"/>
          <w:szCs w:val="16"/>
        </w:rPr>
        <w:t xml:space="preserve"> </w:t>
      </w:r>
      <w:r w:rsidR="00CC4F64" w:rsidRPr="00CC4F64">
        <w:rPr>
          <w:b w:val="0"/>
          <w:color w:val="auto"/>
          <w:sz w:val="16"/>
          <w:szCs w:val="16"/>
        </w:rPr>
        <w:t xml:space="preserve">to enable a person who </w:t>
      </w:r>
      <w:r w:rsidR="00614C8C">
        <w:rPr>
          <w:b w:val="0"/>
          <w:color w:val="auto"/>
          <w:sz w:val="16"/>
          <w:szCs w:val="16"/>
        </w:rPr>
        <w:t>works</w:t>
      </w:r>
      <w:r w:rsidR="002A7151">
        <w:rPr>
          <w:b w:val="0"/>
          <w:color w:val="auto"/>
          <w:sz w:val="16"/>
          <w:szCs w:val="16"/>
        </w:rPr>
        <w:t xml:space="preserve"> or lives</w:t>
      </w:r>
      <w:r w:rsidR="00614C8C">
        <w:rPr>
          <w:b w:val="0"/>
          <w:color w:val="auto"/>
          <w:sz w:val="16"/>
          <w:szCs w:val="16"/>
        </w:rPr>
        <w:t xml:space="preserve"> in</w:t>
      </w:r>
      <w:r w:rsidR="00CC4F64" w:rsidRPr="00CC4F64">
        <w:rPr>
          <w:b w:val="0"/>
          <w:color w:val="auto"/>
          <w:sz w:val="16"/>
          <w:szCs w:val="16"/>
        </w:rPr>
        <w:t xml:space="preserve"> metropolitan </w:t>
      </w:r>
      <w:r w:rsidR="008F169A" w:rsidRPr="00CC4F64">
        <w:rPr>
          <w:b w:val="0"/>
          <w:color w:val="auto"/>
          <w:sz w:val="16"/>
          <w:szCs w:val="16"/>
        </w:rPr>
        <w:t>Melbourne to</w:t>
      </w:r>
      <w:r w:rsidR="00CC4F64" w:rsidRPr="00CC4F64">
        <w:rPr>
          <w:b w:val="0"/>
          <w:color w:val="auto"/>
          <w:sz w:val="16"/>
          <w:szCs w:val="16"/>
        </w:rPr>
        <w:t xml:space="preserve"> attend a</w:t>
      </w:r>
      <w:r w:rsidR="002A7151">
        <w:rPr>
          <w:b w:val="0"/>
          <w:color w:val="auto"/>
          <w:sz w:val="16"/>
          <w:szCs w:val="16"/>
        </w:rPr>
        <w:t>n Authorised</w:t>
      </w:r>
      <w:r w:rsidR="00CC4F64" w:rsidRPr="00CC4F64">
        <w:rPr>
          <w:b w:val="0"/>
          <w:color w:val="auto"/>
          <w:sz w:val="16"/>
          <w:szCs w:val="16"/>
        </w:rPr>
        <w:t xml:space="preserve"> Work Premises.</w:t>
      </w:r>
      <w:r w:rsidR="002575C2">
        <w:rPr>
          <w:b w:val="0"/>
          <w:color w:val="auto"/>
          <w:sz w:val="16"/>
          <w:szCs w:val="16"/>
        </w:rPr>
        <w:t xml:space="preserve"> </w:t>
      </w:r>
      <w:r w:rsidR="00745A1B">
        <w:rPr>
          <w:b w:val="0"/>
          <w:color w:val="auto"/>
          <w:sz w:val="16"/>
          <w:szCs w:val="16"/>
        </w:rPr>
        <w:t xml:space="preserve">This permit </w:t>
      </w:r>
      <w:r w:rsidR="00EB37ED">
        <w:rPr>
          <w:b w:val="0"/>
          <w:color w:val="auto"/>
          <w:sz w:val="16"/>
          <w:szCs w:val="16"/>
        </w:rPr>
        <w:t xml:space="preserve">is required to be carried by authorised workers and permitted higher education students who are leaving the home for authorised work. The person may carry a </w:t>
      </w:r>
      <w:proofErr w:type="gramStart"/>
      <w:r w:rsidR="00EB37ED">
        <w:rPr>
          <w:b w:val="0"/>
          <w:color w:val="auto"/>
          <w:sz w:val="16"/>
          <w:szCs w:val="16"/>
        </w:rPr>
        <w:t>print out</w:t>
      </w:r>
      <w:proofErr w:type="gramEnd"/>
      <w:r w:rsidR="00EB37ED">
        <w:rPr>
          <w:b w:val="0"/>
          <w:color w:val="auto"/>
          <w:sz w:val="16"/>
          <w:szCs w:val="16"/>
        </w:rPr>
        <w:t xml:space="preserve"> or an electronic copy of th</w:t>
      </w:r>
      <w:r w:rsidR="00FE657C">
        <w:rPr>
          <w:b w:val="0"/>
          <w:color w:val="auto"/>
          <w:sz w:val="16"/>
          <w:szCs w:val="16"/>
        </w:rPr>
        <w:t>is</w:t>
      </w:r>
      <w:r w:rsidR="00EB37ED">
        <w:rPr>
          <w:b w:val="0"/>
          <w:color w:val="auto"/>
          <w:sz w:val="16"/>
          <w:szCs w:val="16"/>
        </w:rPr>
        <w:t xml:space="preserve"> permit</w:t>
      </w:r>
      <w:r w:rsidR="00FE657C">
        <w:rPr>
          <w:b w:val="0"/>
          <w:color w:val="auto"/>
          <w:sz w:val="16"/>
          <w:szCs w:val="16"/>
        </w:rPr>
        <w:t xml:space="preserve"> when undertaking the permitted activity and when traveling to and from the destination at which the permitted activity takes place</w:t>
      </w:r>
      <w:r w:rsidR="00EB37ED">
        <w:rPr>
          <w:b w:val="0"/>
          <w:color w:val="auto"/>
          <w:sz w:val="16"/>
          <w:szCs w:val="16"/>
        </w:rPr>
        <w:t>.</w:t>
      </w:r>
    </w:p>
    <w:p w14:paraId="22E311F9" w14:textId="77777777" w:rsidR="00CC4F64" w:rsidRDefault="00CC4F64" w:rsidP="00BA51CB">
      <w:pPr>
        <w:pStyle w:val="Title"/>
        <w:spacing w:after="0" w:line="240" w:lineRule="auto"/>
        <w:rPr>
          <w:color w:val="auto"/>
          <w:sz w:val="16"/>
          <w:szCs w:val="16"/>
        </w:rPr>
      </w:pPr>
    </w:p>
    <w:p w14:paraId="621BE377" w14:textId="32596C34"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This form can only be issued in accordance with </w:t>
      </w:r>
      <w:r w:rsidR="00614C8C">
        <w:rPr>
          <w:b w:val="0"/>
          <w:bCs/>
          <w:color w:val="auto"/>
          <w:sz w:val="16"/>
          <w:szCs w:val="16"/>
        </w:rPr>
        <w:t>the Chief Health Officer’s Workplace Directions</w:t>
      </w:r>
      <w:r w:rsidR="00544D28">
        <w:rPr>
          <w:b w:val="0"/>
          <w:bCs/>
          <w:color w:val="auto"/>
          <w:sz w:val="16"/>
          <w:szCs w:val="16"/>
        </w:rPr>
        <w:t xml:space="preserve"> as amended from time to time</w:t>
      </w:r>
      <w:r w:rsidRPr="005869BB">
        <w:rPr>
          <w:b w:val="0"/>
          <w:bCs/>
          <w:color w:val="auto"/>
          <w:sz w:val="16"/>
          <w:szCs w:val="16"/>
        </w:rPr>
        <w:t xml:space="preserve">.  If it is not issued in accordance with </w:t>
      </w:r>
      <w:r w:rsidR="00614C8C">
        <w:rPr>
          <w:b w:val="0"/>
          <w:bCs/>
          <w:color w:val="auto"/>
          <w:sz w:val="16"/>
          <w:szCs w:val="16"/>
        </w:rPr>
        <w:t>Chief Health Officer’s Workplace</w:t>
      </w:r>
      <w:r w:rsidRPr="005869BB">
        <w:rPr>
          <w:b w:val="0"/>
          <w:bCs/>
          <w:color w:val="auto"/>
          <w:sz w:val="16"/>
          <w:szCs w:val="16"/>
        </w:rPr>
        <w:t xml:space="preserve"> Directions, it is invalid.</w:t>
      </w:r>
      <w:r>
        <w:rPr>
          <w:b w:val="0"/>
          <w:bCs/>
          <w:color w:val="auto"/>
          <w:sz w:val="16"/>
          <w:szCs w:val="16"/>
        </w:rPr>
        <w:t xml:space="preserve"> </w:t>
      </w:r>
      <w:r w:rsidRPr="005869BB">
        <w:rPr>
          <w:b w:val="0"/>
          <w:bCs/>
          <w:color w:val="auto"/>
          <w:sz w:val="16"/>
          <w:szCs w:val="16"/>
        </w:rPr>
        <w:t xml:space="preserve">Individuals are not required to carry permits before </w:t>
      </w:r>
      <w:r w:rsidR="00614C8C">
        <w:rPr>
          <w:b w:val="0"/>
          <w:bCs/>
          <w:color w:val="auto"/>
          <w:sz w:val="16"/>
          <w:szCs w:val="16"/>
        </w:rPr>
        <w:t>11</w:t>
      </w:r>
      <w:r w:rsidRPr="005869BB">
        <w:rPr>
          <w:b w:val="0"/>
          <w:bCs/>
          <w:color w:val="auto"/>
          <w:sz w:val="16"/>
          <w:szCs w:val="16"/>
        </w:rPr>
        <w:t xml:space="preserve">.59pm </w:t>
      </w:r>
      <w:r w:rsidR="00614C8C">
        <w:rPr>
          <w:b w:val="0"/>
          <w:bCs/>
          <w:color w:val="auto"/>
          <w:sz w:val="16"/>
          <w:szCs w:val="16"/>
        </w:rPr>
        <w:t xml:space="preserve">on </w:t>
      </w:r>
      <w:r w:rsidR="0001257C">
        <w:rPr>
          <w:b w:val="0"/>
          <w:bCs/>
          <w:color w:val="auto"/>
          <w:sz w:val="16"/>
          <w:szCs w:val="16"/>
        </w:rPr>
        <w:t>1</w:t>
      </w:r>
      <w:r w:rsidR="00614C8C">
        <w:rPr>
          <w:b w:val="0"/>
          <w:bCs/>
          <w:color w:val="auto"/>
          <w:sz w:val="16"/>
          <w:szCs w:val="16"/>
        </w:rPr>
        <w:t>7</w:t>
      </w:r>
      <w:r w:rsidRPr="005869BB">
        <w:rPr>
          <w:b w:val="0"/>
          <w:bCs/>
          <w:color w:val="auto"/>
          <w:sz w:val="16"/>
          <w:szCs w:val="16"/>
        </w:rPr>
        <w:t xml:space="preserve"> Aug</w:t>
      </w:r>
      <w:r w:rsidR="00402C9C">
        <w:rPr>
          <w:b w:val="0"/>
          <w:bCs/>
          <w:color w:val="auto"/>
          <w:sz w:val="16"/>
          <w:szCs w:val="16"/>
        </w:rPr>
        <w:t xml:space="preserve"> 202</w:t>
      </w:r>
      <w:r w:rsidR="00614C8C">
        <w:rPr>
          <w:b w:val="0"/>
          <w:bCs/>
          <w:color w:val="auto"/>
          <w:sz w:val="16"/>
          <w:szCs w:val="16"/>
        </w:rPr>
        <w:t>1</w:t>
      </w:r>
      <w:r w:rsidRPr="005869BB">
        <w:rPr>
          <w:b w:val="0"/>
          <w:bCs/>
          <w:color w:val="auto"/>
          <w:sz w:val="16"/>
          <w:szCs w:val="16"/>
        </w:rPr>
        <w: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3C2B0BF0" w:rsidR="00322C70" w:rsidRPr="00BA51CB" w:rsidRDefault="00322C70" w:rsidP="00CB2C66">
            <w:pPr>
              <w:spacing w:before="60" w:after="60"/>
              <w:rPr>
                <w:b/>
                <w:bCs/>
                <w:sz w:val="16"/>
                <w:szCs w:val="16"/>
              </w:rPr>
            </w:pPr>
            <w:r w:rsidRPr="00BA51CB">
              <w:rPr>
                <w:b/>
                <w:bCs/>
                <w:sz w:val="16"/>
                <w:szCs w:val="16"/>
              </w:rPr>
              <w:t>Employer</w:t>
            </w:r>
            <w:r w:rsidR="00745A1B">
              <w:rPr>
                <w:b/>
                <w:bCs/>
                <w:sz w:val="16"/>
                <w:szCs w:val="16"/>
              </w:rPr>
              <w:t>/education provider</w:t>
            </w:r>
            <w:r w:rsidRPr="00BA51CB">
              <w:rPr>
                <w:b/>
                <w:bCs/>
                <w:sz w:val="16"/>
                <w:szCs w:val="16"/>
              </w:rPr>
              <w:t xml:space="preserve">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5A99EA77" w:rsidR="00322C70" w:rsidRPr="00BA51CB" w:rsidRDefault="00322C70"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74816A84"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r w:rsidR="005051E6">
              <w:rPr>
                <w:rFonts w:ascii="Arial" w:hAnsi="Arial" w:cs="Arial"/>
                <w:sz w:val="16"/>
                <w:szCs w:val="16"/>
                <w:lang w:val="en"/>
              </w:rPr>
              <w:t xml:space="preserve"> or ACN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5DC4B603" w:rsidR="00CA718B" w:rsidRPr="00BA51CB" w:rsidRDefault="00CA718B"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5E8788AD" w:rsidR="00CA718B" w:rsidRPr="00BA51CB" w:rsidRDefault="00CA718B"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412B9A5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Trading name</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10932ACB" w:rsidR="00CA718B" w:rsidRPr="00BA51CB" w:rsidRDefault="00CA718B"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78DD6E55" w:rsidR="00241C00" w:rsidRPr="00BA51CB" w:rsidRDefault="00241C00"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4D62B991"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5F75D0EE"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61DEA2BF" w:rsidR="00322C70" w:rsidRPr="00BA51CB" w:rsidRDefault="00322C70"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35165A92" w:rsidR="00CA718B" w:rsidRPr="00BA51CB" w:rsidRDefault="00CA718B"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71B890F" w14:textId="77777777" w:rsidTr="0021211E">
        <w:trPr>
          <w:trHeight w:val="50"/>
        </w:trPr>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359D5D12" w:rsidR="000A0008" w:rsidRPr="00BA51CB" w:rsidRDefault="000A0008"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710840B2" w:rsidR="00241C00" w:rsidRPr="00BA51CB" w:rsidRDefault="00241C00"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45DD31D2"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64A6DF9A" w:rsidR="007A5A66" w:rsidRPr="00BA51CB" w:rsidRDefault="007A5A66" w:rsidP="00706388">
            <w:pPr>
              <w:spacing w:before="60" w:after="60"/>
              <w:jc w:val="left"/>
              <w:rPr>
                <w:rFonts w:ascii="Arial" w:hAnsi="Arial" w:cs="Arial"/>
                <w:sz w:val="16"/>
                <w:szCs w:val="16"/>
                <w:lang w:val="en"/>
              </w:rPr>
            </w:pP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26F184D8"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r w:rsidR="00745A1B">
              <w:rPr>
                <w:b/>
                <w:bCs/>
                <w:color w:val="FFFFFF" w:themeColor="background1"/>
                <w:sz w:val="16"/>
                <w:szCs w:val="16"/>
              </w:rPr>
              <w:t>/ permitted higher education provider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1318CD2F"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r w:rsidR="00745A1B">
              <w:rPr>
                <w:b/>
                <w:bCs/>
                <w:color w:val="FFFFFF" w:themeColor="background1"/>
                <w:sz w:val="16"/>
                <w:szCs w:val="16"/>
              </w:rPr>
              <w:t xml:space="preserve"> / permitted student</w:t>
            </w:r>
          </w:p>
        </w:tc>
      </w:tr>
      <w:tr w:rsidR="001C560C" w:rsidRPr="00BA51CB" w14:paraId="5BC20987" w14:textId="77777777" w:rsidTr="002575C2">
        <w:trPr>
          <w:trHeight w:val="6173"/>
        </w:trPr>
        <w:tc>
          <w:tcPr>
            <w:tcW w:w="4819" w:type="dxa"/>
            <w:gridSpan w:val="2"/>
          </w:tcPr>
          <w:p w14:paraId="53A993BA" w14:textId="77777777" w:rsidR="001C560C" w:rsidRPr="00BA51CB" w:rsidRDefault="001C560C" w:rsidP="002575C2">
            <w:pPr>
              <w:spacing w:after="0"/>
              <w:rPr>
                <w:sz w:val="16"/>
                <w:szCs w:val="16"/>
              </w:rPr>
            </w:pPr>
          </w:p>
          <w:p w14:paraId="2B952EF2" w14:textId="77777777" w:rsidR="001C560C" w:rsidRPr="00BA51CB" w:rsidRDefault="001C560C" w:rsidP="002575C2">
            <w:pPr>
              <w:tabs>
                <w:tab w:val="left" w:leader="dot" w:pos="3969"/>
              </w:tabs>
              <w:spacing w:after="0"/>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2575C2">
            <w:pPr>
              <w:tabs>
                <w:tab w:val="left" w:leader="dot" w:pos="3969"/>
              </w:tabs>
              <w:spacing w:before="360" w:after="0"/>
              <w:rPr>
                <w:sz w:val="16"/>
                <w:szCs w:val="16"/>
              </w:rPr>
            </w:pPr>
            <w:r w:rsidRPr="00BA51CB">
              <w:rPr>
                <w:sz w:val="16"/>
                <w:szCs w:val="16"/>
              </w:rPr>
              <w:tab/>
            </w:r>
            <w:r w:rsidRPr="00BA51CB">
              <w:rPr>
                <w:sz w:val="16"/>
                <w:szCs w:val="16"/>
              </w:rPr>
              <w:br/>
              <w:t>[Date]</w:t>
            </w:r>
          </w:p>
          <w:p w14:paraId="12C4DE3D" w14:textId="71767911" w:rsidR="001C560C" w:rsidRPr="00BA51CB" w:rsidRDefault="001C560C" w:rsidP="002575C2">
            <w:pPr>
              <w:spacing w:after="0"/>
              <w:rPr>
                <w:sz w:val="16"/>
                <w:szCs w:val="16"/>
              </w:rPr>
            </w:pPr>
            <w:r w:rsidRPr="00BA51CB">
              <w:rPr>
                <w:sz w:val="16"/>
                <w:szCs w:val="16"/>
              </w:rPr>
              <w:t xml:space="preserve">By signing this </w:t>
            </w:r>
            <w:r w:rsidR="00214D83">
              <w:rPr>
                <w:sz w:val="16"/>
                <w:szCs w:val="16"/>
              </w:rPr>
              <w:t>permit</w:t>
            </w:r>
            <w:r w:rsidR="000136FB">
              <w:rPr>
                <w:sz w:val="16"/>
                <w:szCs w:val="16"/>
              </w:rPr>
              <w:t xml:space="preserve"> (electronic signature is acceptable)</w:t>
            </w:r>
            <w:r w:rsidRPr="00BA51CB">
              <w:rPr>
                <w:sz w:val="16"/>
                <w:szCs w:val="16"/>
              </w:rPr>
              <w:t xml:space="preserve">, the </w:t>
            </w:r>
            <w:r w:rsidRPr="00BA51CB">
              <w:rPr>
                <w:b/>
                <w:bCs/>
                <w:sz w:val="16"/>
                <w:szCs w:val="16"/>
              </w:rPr>
              <w:t>Employer</w:t>
            </w:r>
            <w:r w:rsidR="00EB37ED">
              <w:rPr>
                <w:b/>
                <w:bCs/>
                <w:sz w:val="16"/>
                <w:szCs w:val="16"/>
              </w:rPr>
              <w:t xml:space="preserve"> or Higher Education Provider</w:t>
            </w:r>
            <w:r w:rsidRPr="00BA51CB">
              <w:rPr>
                <w:b/>
                <w:bCs/>
                <w:sz w:val="16"/>
                <w:szCs w:val="16"/>
              </w:rPr>
              <w:t xml:space="preserve"> </w:t>
            </w:r>
            <w:r w:rsidRPr="00BA51CB">
              <w:rPr>
                <w:bCs/>
                <w:sz w:val="16"/>
                <w:szCs w:val="16"/>
              </w:rPr>
              <w:t xml:space="preserve">confirms compliance with the </w:t>
            </w:r>
            <w:r w:rsidR="009D5406">
              <w:rPr>
                <w:bCs/>
                <w:sz w:val="16"/>
                <w:szCs w:val="16"/>
              </w:rPr>
              <w:t>Workplace</w:t>
            </w:r>
            <w:r w:rsidRPr="00BA51CB">
              <w:rPr>
                <w:bCs/>
                <w:sz w:val="16"/>
                <w:szCs w:val="16"/>
              </w:rPr>
              <w:t xml:space="preserve"> Directions</w:t>
            </w:r>
            <w:r w:rsidR="0021211E">
              <w:rPr>
                <w:bCs/>
                <w:sz w:val="16"/>
                <w:szCs w:val="16"/>
              </w:rPr>
              <w:t>,</w:t>
            </w:r>
            <w:r w:rsidRPr="00BA51CB">
              <w:rPr>
                <w:bCs/>
                <w:sz w:val="16"/>
                <w:szCs w:val="16"/>
              </w:rPr>
              <w:t xml:space="preserve"> including</w:t>
            </w:r>
            <w:r w:rsidRPr="00BA51CB">
              <w:rPr>
                <w:b/>
                <w:bCs/>
                <w:sz w:val="16"/>
                <w:szCs w:val="16"/>
              </w:rPr>
              <w:t>:</w:t>
            </w:r>
          </w:p>
          <w:p w14:paraId="18DDD36E" w14:textId="23E02E36" w:rsidR="001C560C" w:rsidRDefault="001C560C" w:rsidP="002575C2">
            <w:pPr>
              <w:pStyle w:val="Bullet1"/>
              <w:spacing w:after="0"/>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w:t>
            </w:r>
            <w:r w:rsidR="000A0008">
              <w:rPr>
                <w:sz w:val="16"/>
                <w:szCs w:val="16"/>
              </w:rPr>
              <w:t>a current</w:t>
            </w:r>
            <w:r w:rsidR="000A0008" w:rsidRPr="00BA51CB">
              <w:rPr>
                <w:sz w:val="16"/>
                <w:szCs w:val="16"/>
              </w:rPr>
              <w:t xml:space="preserve"> </w:t>
            </w:r>
            <w:proofErr w:type="gramStart"/>
            <w:r w:rsidRPr="00BA51CB">
              <w:rPr>
                <w:sz w:val="16"/>
                <w:szCs w:val="16"/>
              </w:rPr>
              <w:t>employee;</w:t>
            </w:r>
            <w:proofErr w:type="gramEnd"/>
          </w:p>
          <w:p w14:paraId="6A598297" w14:textId="0C2EE226" w:rsidR="005051E6" w:rsidRDefault="005051E6" w:rsidP="002575C2">
            <w:pPr>
              <w:pStyle w:val="Bullet1"/>
              <w:spacing w:after="0"/>
              <w:rPr>
                <w:sz w:val="16"/>
                <w:szCs w:val="16"/>
              </w:rPr>
            </w:pPr>
            <w:r>
              <w:rPr>
                <w:sz w:val="16"/>
                <w:szCs w:val="16"/>
              </w:rPr>
              <w:t xml:space="preserve">attests that all reasonable steps have been taken to avoid the necessity for the worker to attend the Work Premises and the Employer is of the view that the worker’s attendance at the Work Premises is </w:t>
            </w:r>
            <w:proofErr w:type="gramStart"/>
            <w:r>
              <w:rPr>
                <w:sz w:val="16"/>
                <w:szCs w:val="16"/>
              </w:rPr>
              <w:t>required;</w:t>
            </w:r>
            <w:proofErr w:type="gramEnd"/>
          </w:p>
          <w:p w14:paraId="7DA68A5E" w14:textId="094B6A4D" w:rsidR="005051E6" w:rsidRPr="00BA51CB" w:rsidRDefault="005051E6" w:rsidP="002575C2">
            <w:pPr>
              <w:pStyle w:val="Bullet1"/>
              <w:spacing w:after="0"/>
              <w:rPr>
                <w:sz w:val="16"/>
                <w:szCs w:val="16"/>
              </w:rPr>
            </w:pPr>
            <w:r>
              <w:rPr>
                <w:sz w:val="16"/>
                <w:szCs w:val="16"/>
              </w:rPr>
              <w:t xml:space="preserve">the Employer’s business is an Authorised </w:t>
            </w:r>
            <w:proofErr w:type="gramStart"/>
            <w:r>
              <w:rPr>
                <w:sz w:val="16"/>
                <w:szCs w:val="16"/>
              </w:rPr>
              <w:t>Provider;</w:t>
            </w:r>
            <w:proofErr w:type="gramEnd"/>
          </w:p>
          <w:p w14:paraId="0557EDB0" w14:textId="51CD2CB0" w:rsidR="001C560C" w:rsidRPr="00BA51CB" w:rsidRDefault="001C560C" w:rsidP="002575C2">
            <w:pPr>
              <w:pStyle w:val="Bullet1"/>
              <w:spacing w:after="0"/>
              <w:rPr>
                <w:sz w:val="16"/>
                <w:szCs w:val="16"/>
              </w:rPr>
            </w:pPr>
            <w:r w:rsidRPr="00BA51CB">
              <w:rPr>
                <w:sz w:val="16"/>
                <w:szCs w:val="16"/>
              </w:rPr>
              <w:t>attests that the information provided</w:t>
            </w:r>
            <w:r w:rsidR="005051E6">
              <w:rPr>
                <w:sz w:val="16"/>
                <w:szCs w:val="16"/>
              </w:rPr>
              <w:t xml:space="preserve"> </w:t>
            </w:r>
            <w:r w:rsidR="00490296">
              <w:rPr>
                <w:sz w:val="16"/>
                <w:szCs w:val="16"/>
              </w:rPr>
              <w:t>i</w:t>
            </w:r>
            <w:r w:rsidRPr="00BA51CB">
              <w:rPr>
                <w:sz w:val="16"/>
                <w:szCs w:val="16"/>
              </w:rPr>
              <w:t xml:space="preserve">n this </w:t>
            </w:r>
            <w:r w:rsidR="009D5406">
              <w:rPr>
                <w:sz w:val="16"/>
                <w:szCs w:val="16"/>
              </w:rPr>
              <w:t>p</w:t>
            </w:r>
            <w:r w:rsidR="00490296">
              <w:rPr>
                <w:sz w:val="16"/>
                <w:szCs w:val="16"/>
              </w:rPr>
              <w:t>ermit</w:t>
            </w:r>
            <w:r w:rsidRPr="00BA51CB">
              <w:rPr>
                <w:sz w:val="16"/>
                <w:szCs w:val="16"/>
              </w:rPr>
              <w:t xml:space="preserve"> is a true representation relating to a current employee and their employment </w:t>
            </w:r>
            <w:proofErr w:type="gramStart"/>
            <w:r w:rsidRPr="00BA51CB">
              <w:rPr>
                <w:sz w:val="16"/>
                <w:szCs w:val="16"/>
              </w:rPr>
              <w:t>details;</w:t>
            </w:r>
            <w:proofErr w:type="gramEnd"/>
            <w:r w:rsidRPr="00BA51CB">
              <w:rPr>
                <w:sz w:val="16"/>
                <w:szCs w:val="16"/>
              </w:rPr>
              <w:t xml:space="preserve"> </w:t>
            </w:r>
          </w:p>
          <w:p w14:paraId="19461ABC" w14:textId="77777777" w:rsidR="001C560C" w:rsidRPr="00BA51CB" w:rsidRDefault="001C560C" w:rsidP="002575C2">
            <w:pPr>
              <w:pStyle w:val="Bullet1"/>
              <w:spacing w:after="0"/>
              <w:rPr>
                <w:sz w:val="16"/>
                <w:szCs w:val="16"/>
              </w:rPr>
            </w:pPr>
            <w:r w:rsidRPr="00BA51CB">
              <w:rPr>
                <w:sz w:val="16"/>
                <w:szCs w:val="16"/>
              </w:rPr>
              <w:t>acknowledges that the nominated representatives may be contacted if deemed necessary to confirm these details; and</w:t>
            </w:r>
          </w:p>
          <w:p w14:paraId="5914232C" w14:textId="47384F41" w:rsidR="001C560C" w:rsidRPr="00BA51CB" w:rsidRDefault="001C560C" w:rsidP="003D3556">
            <w:pPr>
              <w:pStyle w:val="Bullet1"/>
              <w:spacing w:after="0"/>
              <w:rPr>
                <w:sz w:val="16"/>
                <w:szCs w:val="16"/>
              </w:rPr>
            </w:pPr>
            <w:r w:rsidRPr="00BA51CB">
              <w:rPr>
                <w:sz w:val="16"/>
                <w:szCs w:val="16"/>
              </w:rPr>
              <w:t xml:space="preserve">acknowledges the information provided by the </w:t>
            </w:r>
            <w:r w:rsidR="009E17D1">
              <w:rPr>
                <w:sz w:val="16"/>
                <w:szCs w:val="16"/>
              </w:rPr>
              <w:t>E</w:t>
            </w:r>
            <w:r w:rsidRPr="00BA51CB">
              <w:rPr>
                <w:sz w:val="16"/>
                <w:szCs w:val="16"/>
              </w:rPr>
              <w:t xml:space="preserve">mployer in </w:t>
            </w:r>
            <w:r w:rsidR="00490296">
              <w:rPr>
                <w:sz w:val="16"/>
                <w:szCs w:val="16"/>
              </w:rPr>
              <w:t>this</w:t>
            </w:r>
            <w:r w:rsidRPr="00BA51CB">
              <w:rPr>
                <w:sz w:val="16"/>
                <w:szCs w:val="16"/>
              </w:rPr>
              <w:t xml:space="preserve"> </w:t>
            </w:r>
            <w:r w:rsidR="009D5406">
              <w:rPr>
                <w:sz w:val="16"/>
                <w:szCs w:val="16"/>
              </w:rPr>
              <w:t>p</w:t>
            </w:r>
            <w:r w:rsidRPr="00BA51CB">
              <w:rPr>
                <w:sz w:val="16"/>
                <w:szCs w:val="16"/>
              </w:rPr>
              <w:t xml:space="preserve">ermit is true and correct, and that presenting false, </w:t>
            </w:r>
            <w:proofErr w:type="gramStart"/>
            <w:r w:rsidRPr="00BA51CB">
              <w:rPr>
                <w:sz w:val="16"/>
                <w:szCs w:val="16"/>
              </w:rPr>
              <w:t>misleading</w:t>
            </w:r>
            <w:proofErr w:type="gramEnd"/>
            <w:r w:rsidRPr="00BA51CB">
              <w:rPr>
                <w:sz w:val="16"/>
                <w:szCs w:val="16"/>
              </w:rPr>
              <w:t xml:space="preserve"> or fraudulent information may incur penalties.</w:t>
            </w:r>
          </w:p>
        </w:tc>
        <w:tc>
          <w:tcPr>
            <w:tcW w:w="4820" w:type="dxa"/>
            <w:gridSpan w:val="2"/>
          </w:tcPr>
          <w:p w14:paraId="3BB45A25" w14:textId="77777777" w:rsidR="001C560C" w:rsidRPr="00BA51CB" w:rsidRDefault="001C560C" w:rsidP="002575C2">
            <w:pPr>
              <w:spacing w:after="0"/>
              <w:rPr>
                <w:sz w:val="16"/>
                <w:szCs w:val="16"/>
              </w:rPr>
            </w:pPr>
          </w:p>
          <w:p w14:paraId="10F31E41" w14:textId="77777777" w:rsidR="001C560C" w:rsidRPr="00BA51CB" w:rsidRDefault="001C560C" w:rsidP="002575C2">
            <w:pPr>
              <w:tabs>
                <w:tab w:val="left" w:leader="dot" w:pos="3969"/>
              </w:tabs>
              <w:spacing w:after="0"/>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2575C2">
            <w:pPr>
              <w:tabs>
                <w:tab w:val="left" w:leader="dot" w:pos="3969"/>
              </w:tabs>
              <w:spacing w:before="360" w:after="0"/>
              <w:rPr>
                <w:sz w:val="16"/>
                <w:szCs w:val="16"/>
              </w:rPr>
            </w:pPr>
            <w:r w:rsidRPr="00BA51CB">
              <w:rPr>
                <w:sz w:val="16"/>
                <w:szCs w:val="16"/>
              </w:rPr>
              <w:tab/>
            </w:r>
            <w:r w:rsidRPr="00BA51CB">
              <w:rPr>
                <w:sz w:val="16"/>
                <w:szCs w:val="16"/>
              </w:rPr>
              <w:br/>
              <w:t>[Date]</w:t>
            </w:r>
          </w:p>
          <w:p w14:paraId="047FFF31" w14:textId="739C98A6" w:rsidR="001C560C" w:rsidRPr="00BA51CB" w:rsidRDefault="001C560C" w:rsidP="002575C2">
            <w:pPr>
              <w:spacing w:after="0"/>
              <w:rPr>
                <w:sz w:val="16"/>
                <w:szCs w:val="16"/>
              </w:rPr>
            </w:pPr>
            <w:r w:rsidRPr="00BA51CB">
              <w:rPr>
                <w:sz w:val="16"/>
                <w:szCs w:val="16"/>
              </w:rPr>
              <w:t xml:space="preserve">By signing this </w:t>
            </w:r>
            <w:r w:rsidR="00214D83">
              <w:rPr>
                <w:sz w:val="16"/>
                <w:szCs w:val="16"/>
              </w:rPr>
              <w:t>permit</w:t>
            </w:r>
            <w:r w:rsidR="000136FB">
              <w:rPr>
                <w:sz w:val="16"/>
                <w:szCs w:val="16"/>
              </w:rPr>
              <w:t xml:space="preserve"> (electronic signature is acceptable)</w:t>
            </w:r>
            <w:r w:rsidRPr="00BA51CB">
              <w:rPr>
                <w:sz w:val="16"/>
                <w:szCs w:val="16"/>
              </w:rPr>
              <w:t xml:space="preserve">, the </w:t>
            </w:r>
            <w:r w:rsidRPr="00BA51CB">
              <w:rPr>
                <w:b/>
                <w:bCs/>
                <w:sz w:val="16"/>
                <w:szCs w:val="16"/>
              </w:rPr>
              <w:t>Employee</w:t>
            </w:r>
            <w:r w:rsidR="00EB37ED">
              <w:rPr>
                <w:b/>
                <w:bCs/>
                <w:sz w:val="16"/>
                <w:szCs w:val="16"/>
              </w:rPr>
              <w:t xml:space="preserve"> or Higher Education Student</w:t>
            </w:r>
            <w:r w:rsidRPr="00BA51CB">
              <w:rPr>
                <w:sz w:val="16"/>
                <w:szCs w:val="16"/>
              </w:rPr>
              <w:t>:</w:t>
            </w:r>
          </w:p>
          <w:p w14:paraId="3D6DA7C2" w14:textId="2CA9456E" w:rsidR="001C560C" w:rsidRPr="00BA51CB" w:rsidRDefault="001C560C" w:rsidP="002575C2">
            <w:pPr>
              <w:pStyle w:val="Bullet1"/>
              <w:spacing w:after="0"/>
              <w:ind w:left="357" w:hanging="357"/>
              <w:rPr>
                <w:sz w:val="16"/>
                <w:szCs w:val="16"/>
              </w:rPr>
            </w:pPr>
            <w:r w:rsidRPr="00BA51CB">
              <w:rPr>
                <w:sz w:val="16"/>
                <w:szCs w:val="16"/>
              </w:rPr>
              <w:t>attests that their name, address, work</w:t>
            </w:r>
            <w:r w:rsidR="00EB37ED">
              <w:rPr>
                <w:sz w:val="16"/>
                <w:szCs w:val="16"/>
              </w:rPr>
              <w:t xml:space="preserve"> </w:t>
            </w:r>
            <w:r w:rsidRPr="00BA51CB">
              <w:rPr>
                <w:sz w:val="16"/>
                <w:szCs w:val="16"/>
              </w:rPr>
              <w:t xml:space="preserve">hours, place of work, and </w:t>
            </w:r>
            <w:r w:rsidR="00CB21CC">
              <w:rPr>
                <w:sz w:val="16"/>
                <w:szCs w:val="16"/>
              </w:rPr>
              <w:t>E</w:t>
            </w:r>
            <w:r w:rsidRPr="00BA51CB">
              <w:rPr>
                <w:sz w:val="16"/>
                <w:szCs w:val="16"/>
              </w:rPr>
              <w:t>mployer</w:t>
            </w:r>
            <w:r w:rsidR="00EB37ED">
              <w:rPr>
                <w:sz w:val="16"/>
                <w:szCs w:val="16"/>
              </w:rPr>
              <w:t xml:space="preserve"> or provider</w:t>
            </w:r>
            <w:r w:rsidRPr="00BA51CB">
              <w:rPr>
                <w:sz w:val="16"/>
                <w:szCs w:val="16"/>
              </w:rPr>
              <w:t>, as contained in this Permit are true and correct</w:t>
            </w:r>
            <w:r w:rsidR="000A0008">
              <w:rPr>
                <w:sz w:val="16"/>
                <w:szCs w:val="16"/>
              </w:rPr>
              <w:t>,</w:t>
            </w:r>
            <w:r w:rsidRPr="00BA51CB">
              <w:rPr>
                <w:sz w:val="16"/>
                <w:szCs w:val="16"/>
              </w:rPr>
              <w:t xml:space="preserve"> </w:t>
            </w:r>
            <w:r w:rsidR="000A0008">
              <w:rPr>
                <w:sz w:val="16"/>
                <w:szCs w:val="16"/>
              </w:rPr>
              <w:t xml:space="preserve">and </w:t>
            </w:r>
            <w:r w:rsidRPr="00BA51CB">
              <w:rPr>
                <w:sz w:val="16"/>
                <w:szCs w:val="16"/>
              </w:rPr>
              <w:t xml:space="preserve">that presenting false, misleading or fraudulent information may incur </w:t>
            </w:r>
            <w:proofErr w:type="gramStart"/>
            <w:r w:rsidRPr="00BA51CB">
              <w:rPr>
                <w:sz w:val="16"/>
                <w:szCs w:val="16"/>
              </w:rPr>
              <w:t>penalties;</w:t>
            </w:r>
            <w:proofErr w:type="gramEnd"/>
            <w:r w:rsidRPr="00BA51CB">
              <w:rPr>
                <w:sz w:val="16"/>
                <w:szCs w:val="16"/>
              </w:rPr>
              <w:t xml:space="preserve"> </w:t>
            </w:r>
          </w:p>
          <w:p w14:paraId="7AA7D121" w14:textId="77777777" w:rsidR="001C560C" w:rsidRPr="00BA51CB" w:rsidRDefault="001C560C" w:rsidP="002575C2">
            <w:pPr>
              <w:pStyle w:val="Bullet1"/>
              <w:spacing w:after="0"/>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w:t>
            </w:r>
            <w:proofErr w:type="gramStart"/>
            <w:r w:rsidRPr="00BA51CB">
              <w:rPr>
                <w:sz w:val="16"/>
                <w:szCs w:val="16"/>
              </w:rPr>
              <w:t>information;</w:t>
            </w:r>
            <w:proofErr w:type="gramEnd"/>
            <w:r w:rsidRPr="00BA51CB">
              <w:rPr>
                <w:sz w:val="16"/>
                <w:szCs w:val="16"/>
              </w:rPr>
              <w:t xml:space="preserve"> </w:t>
            </w:r>
          </w:p>
          <w:p w14:paraId="130ED959" w14:textId="4FF6BE6D" w:rsidR="001C560C" w:rsidRPr="00BA51CB" w:rsidRDefault="001C560C" w:rsidP="002575C2">
            <w:pPr>
              <w:pStyle w:val="Bullet1"/>
              <w:spacing w:after="0"/>
              <w:ind w:left="357" w:hanging="357"/>
              <w:rPr>
                <w:sz w:val="16"/>
                <w:szCs w:val="16"/>
              </w:rPr>
            </w:pPr>
            <w:r w:rsidRPr="00BA51CB">
              <w:rPr>
                <w:sz w:val="16"/>
                <w:szCs w:val="16"/>
              </w:rPr>
              <w:t xml:space="preserve">understands the wording in this </w:t>
            </w:r>
            <w:r w:rsidR="009D5406">
              <w:rPr>
                <w:sz w:val="16"/>
                <w:szCs w:val="16"/>
              </w:rPr>
              <w:t>p</w:t>
            </w:r>
            <w:r w:rsidRPr="00BA51CB">
              <w:rPr>
                <w:sz w:val="16"/>
                <w:szCs w:val="16"/>
              </w:rPr>
              <w:t xml:space="preserve">ermit relating to Diagnosed Persons and Close Contacts and </w:t>
            </w:r>
            <w:r w:rsidR="000A0008">
              <w:rPr>
                <w:sz w:val="16"/>
                <w:szCs w:val="16"/>
              </w:rPr>
              <w:t>if notified that they are a Diagnosed Person they will</w:t>
            </w:r>
            <w:r w:rsidRPr="00BA51CB">
              <w:rPr>
                <w:sz w:val="16"/>
                <w:szCs w:val="16"/>
              </w:rPr>
              <w:t xml:space="preserve"> not attend </w:t>
            </w:r>
            <w:r w:rsidR="000A0008">
              <w:rPr>
                <w:sz w:val="16"/>
                <w:szCs w:val="16"/>
              </w:rPr>
              <w:t xml:space="preserve">or remain at </w:t>
            </w:r>
            <w:r w:rsidRPr="00BA51CB">
              <w:rPr>
                <w:sz w:val="16"/>
                <w:szCs w:val="16"/>
              </w:rPr>
              <w:t xml:space="preserve">the Work Premises and will </w:t>
            </w:r>
            <w:r w:rsidR="000A0008">
              <w:rPr>
                <w:sz w:val="16"/>
                <w:szCs w:val="16"/>
              </w:rPr>
              <w:t xml:space="preserve">immediately </w:t>
            </w:r>
            <w:r w:rsidRPr="00BA51CB">
              <w:rPr>
                <w:sz w:val="16"/>
                <w:szCs w:val="16"/>
              </w:rPr>
              <w:t xml:space="preserve">notify the Employer </w:t>
            </w:r>
            <w:r w:rsidR="000A0008">
              <w:rPr>
                <w:sz w:val="16"/>
                <w:szCs w:val="16"/>
              </w:rPr>
              <w:t>of this</w:t>
            </w:r>
            <w:r w:rsidRPr="00BA51CB">
              <w:rPr>
                <w:sz w:val="16"/>
                <w:szCs w:val="16"/>
              </w:rPr>
              <w:t>; and</w:t>
            </w:r>
          </w:p>
          <w:p w14:paraId="6764AA56" w14:textId="3DEF0A6B" w:rsidR="00FB2588" w:rsidRDefault="00FB2588" w:rsidP="002575C2">
            <w:pPr>
              <w:pStyle w:val="Bullet1"/>
              <w:spacing w:after="0"/>
              <w:rPr>
                <w:sz w:val="16"/>
                <w:szCs w:val="16"/>
              </w:rPr>
            </w:pPr>
            <w:r>
              <w:rPr>
                <w:sz w:val="16"/>
                <w:szCs w:val="16"/>
              </w:rPr>
              <w:t xml:space="preserve">understands that if they </w:t>
            </w:r>
            <w:r w:rsidR="007C1505">
              <w:rPr>
                <w:sz w:val="16"/>
                <w:szCs w:val="16"/>
              </w:rPr>
              <w:t xml:space="preserve">are a Close Contact, they will not attend or remain at the Work Premises and should immediately notify the Employer of </w:t>
            </w:r>
            <w:proofErr w:type="gramStart"/>
            <w:r w:rsidR="007C1505">
              <w:rPr>
                <w:sz w:val="16"/>
                <w:szCs w:val="16"/>
              </w:rPr>
              <w:t>this;</w:t>
            </w:r>
            <w:proofErr w:type="gramEnd"/>
          </w:p>
          <w:p w14:paraId="0D5D9FA4" w14:textId="217A036B" w:rsidR="001C560C" w:rsidRPr="00BA51CB" w:rsidRDefault="001C560C" w:rsidP="002575C2">
            <w:pPr>
              <w:pStyle w:val="Bullet1"/>
              <w:spacing w:after="0"/>
              <w:rPr>
                <w:sz w:val="16"/>
                <w:szCs w:val="16"/>
              </w:rPr>
            </w:pPr>
            <w:r w:rsidRPr="00BA51CB">
              <w:rPr>
                <w:sz w:val="16"/>
                <w:szCs w:val="16"/>
              </w:rPr>
              <w:t xml:space="preserve">understands that if they develop symptoms or potential symptoms of COVID-19 they </w:t>
            </w:r>
            <w:r w:rsidR="00760D76">
              <w:rPr>
                <w:sz w:val="16"/>
                <w:szCs w:val="16"/>
              </w:rPr>
              <w:t xml:space="preserve">should </w:t>
            </w:r>
            <w:r w:rsidRPr="00BA51CB">
              <w:rPr>
                <w:sz w:val="16"/>
                <w:szCs w:val="16"/>
              </w:rPr>
              <w:t>not</w:t>
            </w:r>
            <w:r w:rsidR="00760D76">
              <w:rPr>
                <w:sz w:val="16"/>
                <w:szCs w:val="16"/>
              </w:rPr>
              <w:t xml:space="preserve"> </w:t>
            </w:r>
            <w:r w:rsidRPr="00BA51CB">
              <w:rPr>
                <w:sz w:val="16"/>
                <w:szCs w:val="16"/>
              </w:rPr>
              <w:t xml:space="preserve">attend or remain at the </w:t>
            </w:r>
            <w:r w:rsidR="009D5406">
              <w:rPr>
                <w:sz w:val="16"/>
                <w:szCs w:val="16"/>
              </w:rPr>
              <w:t>Authorised</w:t>
            </w:r>
            <w:r w:rsidR="009D5406" w:rsidRPr="00BA51CB">
              <w:rPr>
                <w:sz w:val="16"/>
                <w:szCs w:val="16"/>
              </w:rPr>
              <w:t xml:space="preserve"> </w:t>
            </w:r>
            <w:r w:rsidRPr="00BA51CB">
              <w:rPr>
                <w:sz w:val="16"/>
                <w:szCs w:val="16"/>
              </w:rPr>
              <w:t>Premises.</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2E7608EC" w14:textId="5B98D9D0" w:rsidR="00A83395"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w:t>
      </w:r>
      <w:r w:rsidR="00614C8C">
        <w:rPr>
          <w:sz w:val="16"/>
          <w:szCs w:val="16"/>
        </w:rPr>
        <w:t>Chief Health Officer’s Workplace</w:t>
      </w:r>
      <w:r w:rsidRPr="00BA51CB">
        <w:rPr>
          <w:sz w:val="16"/>
          <w:szCs w:val="16"/>
        </w:rPr>
        <w:t xml:space="preserve"> Directions</w:t>
      </w:r>
      <w:r w:rsidR="000A0008">
        <w:rPr>
          <w:sz w:val="16"/>
          <w:szCs w:val="16"/>
        </w:rPr>
        <w:t xml:space="preserve"> </w:t>
      </w:r>
      <w:r w:rsidRPr="00BA51CB">
        <w:rPr>
          <w:sz w:val="16"/>
          <w:szCs w:val="16"/>
        </w:rPr>
        <w:t>and liable to penalties up to $</w:t>
      </w:r>
      <w:r w:rsidR="00614C8C">
        <w:rPr>
          <w:sz w:val="16"/>
          <w:szCs w:val="16"/>
        </w:rPr>
        <w:t>21,808.8</w:t>
      </w:r>
      <w:r w:rsidRPr="00BA51CB">
        <w:rPr>
          <w:sz w:val="16"/>
          <w:szCs w:val="16"/>
        </w:rPr>
        <w:t>0 (individuals) and $</w:t>
      </w:r>
      <w:r w:rsidR="00614C8C">
        <w:rPr>
          <w:sz w:val="16"/>
          <w:szCs w:val="16"/>
        </w:rPr>
        <w:t>109,044</w:t>
      </w:r>
      <w:r w:rsidRPr="00BA51CB">
        <w:rPr>
          <w:sz w:val="16"/>
          <w:szCs w:val="16"/>
        </w:rPr>
        <w:t xml:space="preserve"> (bodies corporate). </w:t>
      </w:r>
      <w:r w:rsidR="00A83395">
        <w:rPr>
          <w:sz w:val="16"/>
          <w:szCs w:val="16"/>
        </w:rPr>
        <w:t>Infringement notices may be issued in the amounts of:</w:t>
      </w:r>
    </w:p>
    <w:p w14:paraId="07CB6137" w14:textId="02A01D42" w:rsidR="00A83395" w:rsidRDefault="00A83395" w:rsidP="00A83395">
      <w:pPr>
        <w:pStyle w:val="Bullet1"/>
        <w:spacing w:before="0" w:after="0"/>
        <w:rPr>
          <w:sz w:val="16"/>
          <w:szCs w:val="16"/>
        </w:rPr>
      </w:pPr>
      <w:r>
        <w:rPr>
          <w:sz w:val="16"/>
          <w:szCs w:val="16"/>
        </w:rPr>
        <w:t xml:space="preserve">$1,817.40 for an </w:t>
      </w:r>
      <w:proofErr w:type="gramStart"/>
      <w:r>
        <w:rPr>
          <w:sz w:val="16"/>
          <w:szCs w:val="16"/>
        </w:rPr>
        <w:t>adult;</w:t>
      </w:r>
      <w:proofErr w:type="gramEnd"/>
    </w:p>
    <w:p w14:paraId="3D308B05" w14:textId="77777777" w:rsidR="00A83395" w:rsidRDefault="00A83395" w:rsidP="00A83395">
      <w:pPr>
        <w:pStyle w:val="Bullet1"/>
        <w:spacing w:before="0" w:after="0"/>
        <w:rPr>
          <w:sz w:val="16"/>
          <w:szCs w:val="16"/>
        </w:rPr>
      </w:pPr>
      <w:r>
        <w:rPr>
          <w:sz w:val="16"/>
          <w:szCs w:val="16"/>
        </w:rPr>
        <w:t xml:space="preserve">$726.96 for a child of or above the age of 15 </w:t>
      </w:r>
      <w:proofErr w:type="gramStart"/>
      <w:r>
        <w:rPr>
          <w:sz w:val="16"/>
          <w:szCs w:val="16"/>
        </w:rPr>
        <w:t>years;</w:t>
      </w:r>
      <w:proofErr w:type="gramEnd"/>
    </w:p>
    <w:p w14:paraId="0884072C" w14:textId="77777777" w:rsidR="00A83395" w:rsidRDefault="00A83395" w:rsidP="00A83395">
      <w:pPr>
        <w:pStyle w:val="Bullet1"/>
        <w:spacing w:before="0" w:after="0"/>
        <w:rPr>
          <w:sz w:val="16"/>
          <w:szCs w:val="16"/>
        </w:rPr>
      </w:pPr>
      <w:r>
        <w:rPr>
          <w:sz w:val="16"/>
          <w:szCs w:val="16"/>
        </w:rPr>
        <w:t xml:space="preserve">$181.71 for a child under the age of 15 </w:t>
      </w:r>
      <w:proofErr w:type="gramStart"/>
      <w:r>
        <w:rPr>
          <w:sz w:val="16"/>
          <w:szCs w:val="16"/>
        </w:rPr>
        <w:t>years;</w:t>
      </w:r>
      <w:proofErr w:type="gramEnd"/>
    </w:p>
    <w:p w14:paraId="538F0E65" w14:textId="16B004ED" w:rsidR="00A83395" w:rsidRPr="00BA51CB" w:rsidRDefault="00A83395" w:rsidP="00A83395">
      <w:pPr>
        <w:pStyle w:val="Bullet1"/>
        <w:spacing w:before="0" w:after="0"/>
        <w:rPr>
          <w:sz w:val="16"/>
          <w:szCs w:val="16"/>
        </w:rPr>
      </w:pPr>
      <w:r>
        <w:rPr>
          <w:sz w:val="16"/>
          <w:szCs w:val="16"/>
        </w:rPr>
        <w:t xml:space="preserve">$10,904.40 for a body corporate. </w:t>
      </w:r>
    </w:p>
    <w:p w14:paraId="65568539" w14:textId="77777777" w:rsidR="00241C00" w:rsidRPr="00BA51CB" w:rsidRDefault="00241C00" w:rsidP="00241C00">
      <w:pPr>
        <w:spacing w:before="40" w:after="40"/>
        <w:rPr>
          <w:sz w:val="20"/>
          <w:szCs w:val="20"/>
        </w:rPr>
      </w:pPr>
    </w:p>
    <w:p w14:paraId="7E950E4A" w14:textId="56CE3CF4"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D509DE">
      <w:pPr>
        <w:pStyle w:val="Bullet1"/>
        <w:spacing w:before="0" w:after="0"/>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31730C45" w:rsidR="00CA718B" w:rsidRPr="00BA51CB" w:rsidRDefault="00CA718B" w:rsidP="00D509DE">
      <w:pPr>
        <w:pStyle w:val="Bullet1"/>
        <w:spacing w:before="0" w:after="0"/>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r</w:t>
      </w:r>
      <w:r w:rsidRPr="00BA51CB">
        <w:rPr>
          <w:sz w:val="16"/>
          <w:szCs w:val="16"/>
        </w:rPr>
        <w:t>estriction period.</w:t>
      </w:r>
    </w:p>
    <w:p w14:paraId="6EE03506" w14:textId="36C20DA7" w:rsidR="00CA718B" w:rsidRPr="00BA51CB" w:rsidRDefault="00CA718B" w:rsidP="00D509DE">
      <w:pPr>
        <w:pStyle w:val="Bullet1"/>
        <w:spacing w:before="0" w:after="0"/>
        <w:rPr>
          <w:sz w:val="16"/>
          <w:szCs w:val="16"/>
        </w:rPr>
      </w:pPr>
      <w:r w:rsidRPr="00BA51CB">
        <w:rPr>
          <w:sz w:val="16"/>
          <w:szCs w:val="16"/>
        </w:rPr>
        <w:t xml:space="preserve">You do not need to include meal </w:t>
      </w:r>
      <w:proofErr w:type="gramStart"/>
      <w:r w:rsidRPr="00BA51CB">
        <w:rPr>
          <w:sz w:val="16"/>
          <w:szCs w:val="16"/>
        </w:rPr>
        <w:t>breaks</w:t>
      </w:r>
      <w:proofErr w:type="gramEnd"/>
      <w:r w:rsidRPr="00BA51CB">
        <w:rPr>
          <w:sz w:val="16"/>
          <w:szCs w:val="16"/>
        </w:rPr>
        <w:t xml:space="preserve"> or the total number of hours worked each day.</w:t>
      </w:r>
    </w:p>
    <w:p w14:paraId="2A5F231D" w14:textId="173AF2A3" w:rsidR="00CA718B" w:rsidRPr="00BA51CB" w:rsidRDefault="00CA718B" w:rsidP="00D509DE">
      <w:pPr>
        <w:pStyle w:val="Bullet1"/>
        <w:spacing w:before="0" w:after="0"/>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4AEADE33"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EB37ED">
              <w:rPr>
                <w:b/>
                <w:bCs/>
                <w:sz w:val="16"/>
                <w:szCs w:val="16"/>
              </w:rPr>
              <w:t xml:space="preserve">or study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2575C2">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111F881" w:rsidR="00F25842" w:rsidRPr="00BA51CB" w:rsidRDefault="00F25842" w:rsidP="00387AA1">
            <w:pPr>
              <w:spacing w:before="60" w:after="60" w:line="240" w:lineRule="auto"/>
              <w:jc w:val="center"/>
              <w:rPr>
                <w:sz w:val="16"/>
                <w:szCs w:val="16"/>
              </w:rPr>
            </w:pPr>
          </w:p>
        </w:tc>
        <w:tc>
          <w:tcPr>
            <w:tcW w:w="1105" w:type="dxa"/>
            <w:shd w:val="clear" w:color="auto" w:fill="auto"/>
          </w:tcPr>
          <w:p w14:paraId="3E9CAEF2" w14:textId="2A0A1102"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1BF05FF8" w14:textId="16E35394"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shd w:val="clear" w:color="auto" w:fill="auto"/>
          </w:tcPr>
          <w:p w14:paraId="6F9E6FB4" w14:textId="289C7FE6"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2C303897" w14:textId="78F34B4B"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shd w:val="clear" w:color="auto" w:fill="auto"/>
          </w:tcPr>
          <w:p w14:paraId="50F7B76B" w14:textId="3EB676AB" w:rsidR="00F25842" w:rsidRPr="00BA51CB" w:rsidRDefault="00F25842" w:rsidP="002575C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4A447769" w14:textId="33CA7C89" w:rsidR="00F25842" w:rsidRPr="00BA51CB" w:rsidRDefault="00F25842" w:rsidP="002575C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3FA5D46E" w14:textId="5F3B5510"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762678FD" w:rsidR="00194C21" w:rsidRPr="00BA51CB" w:rsidRDefault="00194C21" w:rsidP="00387AA1">
            <w:pPr>
              <w:spacing w:before="60" w:after="60" w:line="240" w:lineRule="auto"/>
              <w:rPr>
                <w:b/>
                <w:bCs/>
                <w:sz w:val="16"/>
                <w:szCs w:val="16"/>
              </w:rPr>
            </w:pPr>
            <w:r w:rsidRPr="00BA51CB">
              <w:rPr>
                <w:b/>
                <w:bCs/>
                <w:sz w:val="16"/>
                <w:szCs w:val="16"/>
              </w:rPr>
              <w:t xml:space="preserve">Rostered / scheduled work </w:t>
            </w:r>
            <w:r w:rsidR="00EB37ED">
              <w:rPr>
                <w:b/>
                <w:bCs/>
                <w:sz w:val="16"/>
                <w:szCs w:val="16"/>
              </w:rPr>
              <w:t xml:space="preserve">or study </w:t>
            </w:r>
            <w:r w:rsidRPr="00BA51CB">
              <w:rPr>
                <w:b/>
                <w:bCs/>
                <w:sz w:val="16"/>
                <w:szCs w:val="16"/>
              </w:rPr>
              <w:t>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484BC975" w:rsidR="00F142CA" w:rsidRPr="00BA51CB" w:rsidRDefault="008F169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w:t>
            </w:r>
            <w:r w:rsidR="002575C2">
              <w:rPr>
                <w:sz w:val="16"/>
                <w:szCs w:val="16"/>
              </w:rPr>
              <w:t>6</w:t>
            </w:r>
            <w:r w:rsidR="001A2386">
              <w:rPr>
                <w:sz w:val="16"/>
                <w:szCs w:val="16"/>
              </w:rPr>
              <w:t xml:space="preserve"> </w:t>
            </w:r>
            <w:r w:rsidR="00F142CA" w:rsidRPr="00BA51CB">
              <w:rPr>
                <w:sz w:val="16"/>
                <w:szCs w:val="16"/>
              </w:rPr>
              <w:t>Aug 202</w:t>
            </w:r>
            <w:r>
              <w:rPr>
                <w:sz w:val="16"/>
                <w:szCs w:val="16"/>
              </w:rPr>
              <w:t>1</w:t>
            </w:r>
          </w:p>
        </w:tc>
        <w:tc>
          <w:tcPr>
            <w:tcW w:w="1105" w:type="dxa"/>
          </w:tcPr>
          <w:p w14:paraId="0BDEA40C" w14:textId="1E895C7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7482836" w14:textId="470178F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263BA73D" w14:textId="2A5B878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98BA04E" w14:textId="21C1FED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C91C5AC" w14:textId="7EEEC0A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F59428E" w14:textId="61A480D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E5B3113" w14:textId="023B30C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25FCE7FD" w:rsidR="00F142CA" w:rsidRPr="00BA51CB" w:rsidRDefault="008F169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r w:rsidR="002575C2">
              <w:rPr>
                <w:sz w:val="16"/>
                <w:szCs w:val="16"/>
              </w:rPr>
              <w:t>3</w:t>
            </w:r>
            <w:r w:rsidR="00F142CA" w:rsidRPr="00BA51CB">
              <w:rPr>
                <w:sz w:val="16"/>
                <w:szCs w:val="16"/>
              </w:rPr>
              <w:t xml:space="preserve"> Aug 202</w:t>
            </w:r>
            <w:r>
              <w:rPr>
                <w:sz w:val="16"/>
                <w:szCs w:val="16"/>
              </w:rPr>
              <w:t>1</w:t>
            </w:r>
          </w:p>
        </w:tc>
        <w:tc>
          <w:tcPr>
            <w:tcW w:w="1105" w:type="dxa"/>
          </w:tcPr>
          <w:p w14:paraId="54965769" w14:textId="16AC18F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6A439E7" w14:textId="13C350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54E15D5" w14:textId="146C24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FA847B9" w14:textId="5E02855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15D458A7" w14:textId="28624BC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E59CD59" w14:textId="1593C97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627782B" w14:textId="7A18697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478AA92B"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95BE0D9"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44CD9D1A"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1F10D819"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43EEEE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D5FFA1E"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460B47CF"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39CEB42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49E221D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33947F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64951C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9F8CDA7"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08F6643A"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6F6FAF6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AA8F450"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2EB1582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48EFD9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CA3A9FA"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DBCBC0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C863B1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26D6BAA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BBA287F"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0FB07B36"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0738FC0"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C5E770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7F08AC1E"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ABFF436"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108721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3C0DB83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5610A5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09803D2A" w:rsidR="00EC5BF1" w:rsidRPr="00BA51CB" w:rsidRDefault="00EC5BF1" w:rsidP="00EC5BF1">
      <w:pPr>
        <w:keepNext/>
        <w:rPr>
          <w:iCs/>
          <w:sz w:val="16"/>
          <w:szCs w:val="16"/>
        </w:rPr>
      </w:pPr>
      <w:r w:rsidRPr="00BA51CB">
        <w:rPr>
          <w:iCs/>
          <w:sz w:val="16"/>
          <w:szCs w:val="16"/>
        </w:rPr>
        <w:t xml:space="preserve">I </w:t>
      </w:r>
      <w:r w:rsidR="000A0008">
        <w:rPr>
          <w:iCs/>
          <w:sz w:val="16"/>
          <w:szCs w:val="16"/>
        </w:rPr>
        <w:t xml:space="preserve">acknowledge that the Employee ordinarily </w:t>
      </w:r>
      <w:r w:rsidR="00614C8C">
        <w:rPr>
          <w:iCs/>
          <w:sz w:val="16"/>
          <w:szCs w:val="16"/>
        </w:rPr>
        <w:t xml:space="preserve">attends work in </w:t>
      </w:r>
      <w:r w:rsidR="000A0008">
        <w:rPr>
          <w:iCs/>
          <w:sz w:val="16"/>
          <w:szCs w:val="16"/>
        </w:rPr>
        <w:t xml:space="preserve">metropolitan Melbourne </w:t>
      </w:r>
      <w:r w:rsidR="00745A1B">
        <w:rPr>
          <w:iCs/>
          <w:sz w:val="16"/>
          <w:szCs w:val="16"/>
        </w:rPr>
        <w:t>or as an authorised worker in regional Victoria</w:t>
      </w:r>
      <w:r w:rsidR="00FE657C">
        <w:rPr>
          <w:iCs/>
          <w:sz w:val="16"/>
          <w:szCs w:val="16"/>
        </w:rPr>
        <w:t xml:space="preserve">. As the </w:t>
      </w:r>
      <w:r w:rsidRPr="00BA51CB">
        <w:rPr>
          <w:iCs/>
          <w:sz w:val="16"/>
          <w:szCs w:val="16"/>
        </w:rPr>
        <w:t>Employer</w:t>
      </w:r>
      <w:r w:rsidR="00FE657C">
        <w:rPr>
          <w:iCs/>
          <w:sz w:val="16"/>
          <w:szCs w:val="16"/>
        </w:rPr>
        <w:t>, I declare that I have</w:t>
      </w:r>
      <w:r w:rsidR="00FE657C" w:rsidRPr="00BA51CB">
        <w:rPr>
          <w:iCs/>
          <w:sz w:val="16"/>
          <w:szCs w:val="16"/>
        </w:rPr>
        <w:t xml:space="preserve"> taken</w:t>
      </w:r>
      <w:r w:rsidRPr="00BA51CB">
        <w:rPr>
          <w:iCs/>
          <w:sz w:val="16"/>
          <w:szCs w:val="16"/>
        </w:rPr>
        <w:t xml:space="preserve"> all reasonable steps to avoid the</w:t>
      </w:r>
      <w:r w:rsidR="00FE657C">
        <w:rPr>
          <w:iCs/>
          <w:sz w:val="16"/>
          <w:szCs w:val="16"/>
        </w:rPr>
        <w:t xml:space="preserve"> need</w:t>
      </w:r>
      <w:r w:rsidRPr="00BA51CB">
        <w:rPr>
          <w:iCs/>
          <w:sz w:val="16"/>
          <w:szCs w:val="16"/>
        </w:rPr>
        <w:t xml:space="preserve"> for the Employee to attend the Work Premises</w:t>
      </w:r>
      <w:r w:rsidR="00FE657C">
        <w:rPr>
          <w:iCs/>
          <w:sz w:val="16"/>
          <w:szCs w:val="16"/>
        </w:rPr>
        <w:t>. As the Employer, I have</w:t>
      </w:r>
      <w:r w:rsidRPr="00BA51CB">
        <w:rPr>
          <w:iCs/>
          <w:sz w:val="16"/>
          <w:szCs w:val="16"/>
        </w:rPr>
        <w:t xml:space="preserve"> determined that it is not reasonably practicable for the Employee to work from the premises at which the Employee ordinarily resides </w:t>
      </w:r>
      <w:r w:rsidR="000A0008">
        <w:rPr>
          <w:iCs/>
          <w:sz w:val="16"/>
          <w:szCs w:val="16"/>
        </w:rPr>
        <w:t xml:space="preserve">or another suitable premises which is not </w:t>
      </w:r>
      <w:r w:rsidRPr="00BA51CB">
        <w:rPr>
          <w:iCs/>
          <w:sz w:val="16"/>
          <w:szCs w:val="16"/>
        </w:rPr>
        <w:t>the Work Premises</w:t>
      </w:r>
      <w:r w:rsidR="000A0008">
        <w:rPr>
          <w:iCs/>
          <w:sz w:val="16"/>
          <w:szCs w:val="16"/>
        </w:rPr>
        <w:t>.</w:t>
      </w:r>
    </w:p>
    <w:p w14:paraId="756740C3" w14:textId="1FDB4F96" w:rsidR="0032692A" w:rsidRPr="00BA51CB" w:rsidRDefault="0032692A" w:rsidP="00D011D7">
      <w:pPr>
        <w:spacing w:before="0" w:after="0"/>
        <w:rPr>
          <w:sz w:val="16"/>
          <w:szCs w:val="16"/>
        </w:rPr>
      </w:pPr>
    </w:p>
    <w:p w14:paraId="3B88DE0C" w14:textId="265C498C"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w:t>
      </w:r>
      <w:r w:rsidR="0021211E">
        <w:rPr>
          <w:rFonts w:asciiTheme="majorHAnsi" w:hAnsiTheme="majorHAnsi" w:cstheme="majorHAnsi"/>
          <w:b/>
          <w:bCs/>
          <w:sz w:val="20"/>
          <w:szCs w:val="20"/>
        </w:rPr>
        <w:t>f i</w:t>
      </w:r>
      <w:r w:rsidRPr="00BA51CB">
        <w:rPr>
          <w:rFonts w:asciiTheme="majorHAnsi" w:hAnsiTheme="majorHAnsi" w:cstheme="majorHAnsi"/>
          <w:b/>
          <w:bCs/>
          <w:sz w:val="20"/>
          <w:szCs w:val="20"/>
        </w:rPr>
        <w:t>ssued by nominated representative of the Employer</w:t>
      </w:r>
      <w:r w:rsidR="00EB37ED">
        <w:rPr>
          <w:rFonts w:asciiTheme="majorHAnsi" w:hAnsiTheme="majorHAnsi" w:cstheme="majorHAnsi"/>
          <w:b/>
          <w:bCs/>
          <w:sz w:val="20"/>
          <w:szCs w:val="20"/>
        </w:rPr>
        <w:t xml:space="preserve"> or Permitted Education Provider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29771DDE"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bookmarkStart w:id="1" w:name="Text14"/>
          </w:p>
        </w:tc>
        <w:bookmarkEnd w:id="1"/>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2" w:name="Text15"/>
          </w:p>
        </w:tc>
        <w:bookmarkEnd w:id="2"/>
        <w:tc>
          <w:tcPr>
            <w:tcW w:w="2786" w:type="dxa"/>
          </w:tcPr>
          <w:p w14:paraId="58CE24F2" w14:textId="075CBAB9"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9C19F8C"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0B7401FC"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412914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bookmarkStart w:id="3" w:name="Text16"/>
          </w:p>
        </w:tc>
        <w:bookmarkEnd w:id="3"/>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7C7CCB8D"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FC18B43" w14:textId="21E60412" w:rsidR="00EC5BF1" w:rsidRPr="00BA51CB" w:rsidRDefault="00EC5BF1" w:rsidP="00EC5BF1">
      <w:pPr>
        <w:rPr>
          <w:sz w:val="16"/>
          <w:szCs w:val="16"/>
        </w:rPr>
      </w:pPr>
      <w:r w:rsidRPr="00BA51CB">
        <w:rPr>
          <w:sz w:val="16"/>
          <w:szCs w:val="16"/>
        </w:rPr>
        <w:t xml:space="preserve">If a person is a Diagnosed Person or Close Contact for the purposes of the </w:t>
      </w:r>
      <w:r w:rsidR="00614C8C">
        <w:rPr>
          <w:sz w:val="16"/>
          <w:szCs w:val="16"/>
        </w:rPr>
        <w:t xml:space="preserve">Chief Health Officer’s </w:t>
      </w:r>
      <w:r w:rsidRPr="00BA51CB">
        <w:rPr>
          <w:sz w:val="16"/>
          <w:szCs w:val="16"/>
        </w:rPr>
        <w:t>Diagnosed Persons and Close Contacts Directions that person cannot be provided with a</w:t>
      </w:r>
      <w:r w:rsidR="00614C8C">
        <w:rPr>
          <w:sz w:val="16"/>
          <w:szCs w:val="16"/>
        </w:rPr>
        <w:t xml:space="preserve">n Authorised Provider and Authorised </w:t>
      </w:r>
      <w:r w:rsidRPr="00BA51CB">
        <w:rPr>
          <w:sz w:val="16"/>
          <w:szCs w:val="16"/>
        </w:rPr>
        <w:t xml:space="preserve">Worker Permit or permitted to </w:t>
      </w:r>
      <w:r w:rsidR="000A0008">
        <w:rPr>
          <w:sz w:val="16"/>
          <w:szCs w:val="16"/>
        </w:rPr>
        <w:t>attend</w:t>
      </w:r>
      <w:r w:rsidR="000A0008" w:rsidRPr="00BA51CB">
        <w:rPr>
          <w:sz w:val="16"/>
          <w:szCs w:val="16"/>
        </w:rPr>
        <w:t xml:space="preserve"> </w:t>
      </w:r>
      <w:r w:rsidRPr="00BA51CB">
        <w:rPr>
          <w:sz w:val="16"/>
          <w:szCs w:val="16"/>
        </w:rPr>
        <w:t xml:space="preserve">or remain upon work premises. An employer </w:t>
      </w:r>
      <w:r w:rsidR="00EB37ED">
        <w:rPr>
          <w:sz w:val="16"/>
          <w:szCs w:val="16"/>
        </w:rPr>
        <w:t xml:space="preserve">or permitted education provider </w:t>
      </w:r>
      <w:r w:rsidRPr="00BA51CB">
        <w:rPr>
          <w:sz w:val="16"/>
          <w:szCs w:val="16"/>
        </w:rPr>
        <w:t xml:space="preserve">who completes </w:t>
      </w:r>
      <w:r w:rsidR="00614C8C" w:rsidRPr="00BA51CB">
        <w:rPr>
          <w:sz w:val="16"/>
          <w:szCs w:val="16"/>
        </w:rPr>
        <w:t>a</w:t>
      </w:r>
      <w:r w:rsidR="00614C8C">
        <w:rPr>
          <w:sz w:val="16"/>
          <w:szCs w:val="16"/>
        </w:rPr>
        <w:t>n Authorised Provider and Authorised</w:t>
      </w:r>
      <w:r w:rsidR="00614C8C" w:rsidRPr="00BA51CB" w:rsidDel="00614C8C">
        <w:rPr>
          <w:sz w:val="16"/>
          <w:szCs w:val="16"/>
        </w:rPr>
        <w:t xml:space="preserve"> </w:t>
      </w:r>
      <w:r w:rsidR="00614C8C">
        <w:rPr>
          <w:sz w:val="16"/>
          <w:szCs w:val="16"/>
        </w:rPr>
        <w:t xml:space="preserve">Worker </w:t>
      </w:r>
      <w:r w:rsidRPr="00BA51CB">
        <w:rPr>
          <w:sz w:val="16"/>
          <w:szCs w:val="16"/>
        </w:rPr>
        <w:t xml:space="preserve">Permit for a person who is a Diagnosed Person or Close Contact may be in breach of the </w:t>
      </w:r>
      <w:r w:rsidR="00614C8C">
        <w:rPr>
          <w:sz w:val="16"/>
          <w:szCs w:val="16"/>
        </w:rPr>
        <w:t>Workplace</w:t>
      </w:r>
      <w:r w:rsidRPr="00BA51CB">
        <w:rPr>
          <w:sz w:val="16"/>
          <w:szCs w:val="16"/>
        </w:rPr>
        <w:t xml:space="preserve"> Directions and liable to penalties. </w:t>
      </w:r>
    </w:p>
    <w:p w14:paraId="3F088DE3" w14:textId="1AC20FD4" w:rsidR="00EC5BF1" w:rsidRPr="00BA51CB" w:rsidRDefault="00EC5BF1" w:rsidP="00EC5BF1">
      <w:pPr>
        <w:rPr>
          <w:sz w:val="16"/>
          <w:szCs w:val="16"/>
        </w:rPr>
      </w:pPr>
      <w:r w:rsidRPr="00BA51CB">
        <w:rPr>
          <w:sz w:val="16"/>
          <w:szCs w:val="16"/>
        </w:rPr>
        <w:t xml:space="preserve">If an </w:t>
      </w:r>
      <w:r w:rsidR="009E17D1">
        <w:rPr>
          <w:sz w:val="16"/>
          <w:szCs w:val="16"/>
        </w:rPr>
        <w:t>e</w:t>
      </w:r>
      <w:r w:rsidRPr="00BA51CB">
        <w:rPr>
          <w:sz w:val="16"/>
          <w:szCs w:val="16"/>
        </w:rPr>
        <w:t>mployee</w:t>
      </w:r>
      <w:r w:rsidR="00EB37ED">
        <w:rPr>
          <w:sz w:val="16"/>
          <w:szCs w:val="16"/>
        </w:rPr>
        <w:t xml:space="preserve"> or permitted student</w:t>
      </w:r>
      <w:r w:rsidRPr="00BA51CB">
        <w:rPr>
          <w:sz w:val="16"/>
          <w:szCs w:val="16"/>
        </w:rPr>
        <w:t xml:space="preserve"> is displaying symptoms or potential symptoms of COVID-19, the </w:t>
      </w:r>
      <w:r w:rsidR="009E17D1">
        <w:rPr>
          <w:sz w:val="16"/>
          <w:szCs w:val="16"/>
        </w:rPr>
        <w:t>e</w:t>
      </w:r>
      <w:r w:rsidRPr="00BA51CB">
        <w:rPr>
          <w:sz w:val="16"/>
          <w:szCs w:val="16"/>
        </w:rPr>
        <w:t>mployee</w:t>
      </w:r>
      <w:r w:rsidR="004D0BAC">
        <w:rPr>
          <w:sz w:val="16"/>
          <w:szCs w:val="16"/>
        </w:rPr>
        <w:t xml:space="preserve"> or permitted student </w:t>
      </w:r>
      <w:r w:rsidR="00A35C51">
        <w:rPr>
          <w:sz w:val="16"/>
          <w:szCs w:val="16"/>
        </w:rPr>
        <w:t>should</w:t>
      </w:r>
      <w:r w:rsidR="004D0BAC">
        <w:rPr>
          <w:sz w:val="16"/>
          <w:szCs w:val="16"/>
        </w:rPr>
        <w:t xml:space="preserve"> immediately notify the employer or permitted education provider of these symptoms and the</w:t>
      </w:r>
      <w:r w:rsidRPr="00BA51CB">
        <w:rPr>
          <w:sz w:val="16"/>
          <w:szCs w:val="16"/>
        </w:rPr>
        <w:t xml:space="preserve"> </w:t>
      </w:r>
      <w:r w:rsidR="004D0BAC">
        <w:rPr>
          <w:sz w:val="16"/>
          <w:szCs w:val="16"/>
        </w:rPr>
        <w:t xml:space="preserve">employer must not require the employee or permitted student to perform work at the Work Premises. </w:t>
      </w:r>
    </w:p>
    <w:sectPr w:rsidR="00EC5BF1" w:rsidRPr="00BA51CB" w:rsidSect="002575C2">
      <w:headerReference w:type="even" r:id="rId12"/>
      <w:headerReference w:type="default" r:id="rId13"/>
      <w:footerReference w:type="even" r:id="rId14"/>
      <w:footerReference w:type="default" r:id="rId15"/>
      <w:headerReference w:type="first" r:id="rId16"/>
      <w:footerReference w:type="first" r:id="rId17"/>
      <w:pgSz w:w="11906" w:h="16838" w:code="9"/>
      <w:pgMar w:top="426" w:right="720" w:bottom="720" w:left="72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1EB4" w14:textId="77777777" w:rsidR="007D1553" w:rsidRDefault="007D1553" w:rsidP="002D711A">
      <w:pPr>
        <w:spacing w:after="0" w:line="240" w:lineRule="auto"/>
      </w:pPr>
      <w:r>
        <w:separator/>
      </w:r>
    </w:p>
  </w:endnote>
  <w:endnote w:type="continuationSeparator" w:id="0">
    <w:p w14:paraId="7F93DF53" w14:textId="77777777" w:rsidR="007D1553" w:rsidRDefault="007D155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FA19" w14:textId="77777777" w:rsidR="007D1553" w:rsidRDefault="007D1553" w:rsidP="002D711A">
      <w:pPr>
        <w:spacing w:after="0" w:line="240" w:lineRule="auto"/>
      </w:pPr>
      <w:r>
        <w:separator/>
      </w:r>
    </w:p>
  </w:footnote>
  <w:footnote w:type="continuationSeparator" w:id="0">
    <w:p w14:paraId="08369242" w14:textId="77777777" w:rsidR="007D1553" w:rsidRDefault="007D1553"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grammar="clean"/>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MjE1MTExszS3NDJS0lEKTi0uzszPAykwrAUAq5JGLSwAAAA="/>
  </w:docVars>
  <w:rsids>
    <w:rsidRoot w:val="007C16F0"/>
    <w:rsid w:val="00011BB3"/>
    <w:rsid w:val="0001257C"/>
    <w:rsid w:val="00012F6F"/>
    <w:rsid w:val="000136FB"/>
    <w:rsid w:val="00014213"/>
    <w:rsid w:val="00014B55"/>
    <w:rsid w:val="00020E3E"/>
    <w:rsid w:val="000213FD"/>
    <w:rsid w:val="00023BF3"/>
    <w:rsid w:val="00026811"/>
    <w:rsid w:val="00034568"/>
    <w:rsid w:val="000360FD"/>
    <w:rsid w:val="00043296"/>
    <w:rsid w:val="0004356D"/>
    <w:rsid w:val="000440D3"/>
    <w:rsid w:val="00045296"/>
    <w:rsid w:val="00070193"/>
    <w:rsid w:val="00075E6C"/>
    <w:rsid w:val="00090171"/>
    <w:rsid w:val="000A0008"/>
    <w:rsid w:val="000B29AD"/>
    <w:rsid w:val="000C6372"/>
    <w:rsid w:val="000D593F"/>
    <w:rsid w:val="000D655F"/>
    <w:rsid w:val="000D69AA"/>
    <w:rsid w:val="000E392D"/>
    <w:rsid w:val="000F1D9F"/>
    <w:rsid w:val="000F4288"/>
    <w:rsid w:val="000F7165"/>
    <w:rsid w:val="00102379"/>
    <w:rsid w:val="001065D6"/>
    <w:rsid w:val="001162C2"/>
    <w:rsid w:val="00121252"/>
    <w:rsid w:val="00124609"/>
    <w:rsid w:val="001254CE"/>
    <w:rsid w:val="00126AF9"/>
    <w:rsid w:val="001319B8"/>
    <w:rsid w:val="00134CEA"/>
    <w:rsid w:val="001422CC"/>
    <w:rsid w:val="001617B6"/>
    <w:rsid w:val="00165E66"/>
    <w:rsid w:val="0018775F"/>
    <w:rsid w:val="00194C21"/>
    <w:rsid w:val="001A2386"/>
    <w:rsid w:val="001A3DD1"/>
    <w:rsid w:val="001C560C"/>
    <w:rsid w:val="001C7BAE"/>
    <w:rsid w:val="001D717E"/>
    <w:rsid w:val="001E0833"/>
    <w:rsid w:val="001E252F"/>
    <w:rsid w:val="001E31FA"/>
    <w:rsid w:val="001E64F6"/>
    <w:rsid w:val="001F3C0A"/>
    <w:rsid w:val="00200BB3"/>
    <w:rsid w:val="0021211E"/>
    <w:rsid w:val="00214D83"/>
    <w:rsid w:val="00216E34"/>
    <w:rsid w:val="00222BEB"/>
    <w:rsid w:val="00225E60"/>
    <w:rsid w:val="002266D4"/>
    <w:rsid w:val="00227C39"/>
    <w:rsid w:val="0023202C"/>
    <w:rsid w:val="002342E0"/>
    <w:rsid w:val="00236203"/>
    <w:rsid w:val="00241C00"/>
    <w:rsid w:val="00245043"/>
    <w:rsid w:val="002575C2"/>
    <w:rsid w:val="00257760"/>
    <w:rsid w:val="00291389"/>
    <w:rsid w:val="00292C9C"/>
    <w:rsid w:val="00292D36"/>
    <w:rsid w:val="00297281"/>
    <w:rsid w:val="002A1A1E"/>
    <w:rsid w:val="002A7151"/>
    <w:rsid w:val="002C26A4"/>
    <w:rsid w:val="002C54E0"/>
    <w:rsid w:val="002D5CCF"/>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41A"/>
    <w:rsid w:val="003C5BA4"/>
    <w:rsid w:val="003D0434"/>
    <w:rsid w:val="003D3556"/>
    <w:rsid w:val="003E3E26"/>
    <w:rsid w:val="003E46EC"/>
    <w:rsid w:val="003E6C20"/>
    <w:rsid w:val="003F1295"/>
    <w:rsid w:val="003F76FC"/>
    <w:rsid w:val="004002EB"/>
    <w:rsid w:val="00402C9C"/>
    <w:rsid w:val="00405C57"/>
    <w:rsid w:val="0041689E"/>
    <w:rsid w:val="004236C8"/>
    <w:rsid w:val="00426C3E"/>
    <w:rsid w:val="00427681"/>
    <w:rsid w:val="00433DB7"/>
    <w:rsid w:val="00453750"/>
    <w:rsid w:val="00456941"/>
    <w:rsid w:val="004669E3"/>
    <w:rsid w:val="004702EA"/>
    <w:rsid w:val="00482D02"/>
    <w:rsid w:val="00490296"/>
    <w:rsid w:val="00491297"/>
    <w:rsid w:val="00491424"/>
    <w:rsid w:val="004A21A6"/>
    <w:rsid w:val="004A7519"/>
    <w:rsid w:val="004B41CA"/>
    <w:rsid w:val="004D0BAC"/>
    <w:rsid w:val="004D3518"/>
    <w:rsid w:val="004D62D6"/>
    <w:rsid w:val="004F4EF9"/>
    <w:rsid w:val="00501678"/>
    <w:rsid w:val="005051E6"/>
    <w:rsid w:val="005263B0"/>
    <w:rsid w:val="0053416C"/>
    <w:rsid w:val="00541C2F"/>
    <w:rsid w:val="00544463"/>
    <w:rsid w:val="00544D28"/>
    <w:rsid w:val="005476CF"/>
    <w:rsid w:val="00555623"/>
    <w:rsid w:val="00561515"/>
    <w:rsid w:val="00563527"/>
    <w:rsid w:val="00570F63"/>
    <w:rsid w:val="0058124E"/>
    <w:rsid w:val="00584301"/>
    <w:rsid w:val="005869BB"/>
    <w:rsid w:val="005875A3"/>
    <w:rsid w:val="005A16CF"/>
    <w:rsid w:val="005A3416"/>
    <w:rsid w:val="005B27FE"/>
    <w:rsid w:val="005C2C44"/>
    <w:rsid w:val="005C3E6D"/>
    <w:rsid w:val="005F331D"/>
    <w:rsid w:val="005F61DF"/>
    <w:rsid w:val="005F76D7"/>
    <w:rsid w:val="006023F9"/>
    <w:rsid w:val="00610559"/>
    <w:rsid w:val="00614C8C"/>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335B"/>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45A1B"/>
    <w:rsid w:val="00750CBE"/>
    <w:rsid w:val="00753FC3"/>
    <w:rsid w:val="00757242"/>
    <w:rsid w:val="00760D76"/>
    <w:rsid w:val="00765B45"/>
    <w:rsid w:val="00766B5A"/>
    <w:rsid w:val="00775BDD"/>
    <w:rsid w:val="007834F2"/>
    <w:rsid w:val="00791020"/>
    <w:rsid w:val="007A0C04"/>
    <w:rsid w:val="007A5A66"/>
    <w:rsid w:val="007A5F82"/>
    <w:rsid w:val="007B75A4"/>
    <w:rsid w:val="007C1505"/>
    <w:rsid w:val="007C16F0"/>
    <w:rsid w:val="007C506B"/>
    <w:rsid w:val="007D1553"/>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36F1"/>
    <w:rsid w:val="00867CC8"/>
    <w:rsid w:val="008736FC"/>
    <w:rsid w:val="00883170"/>
    <w:rsid w:val="00886541"/>
    <w:rsid w:val="008939FC"/>
    <w:rsid w:val="008A4900"/>
    <w:rsid w:val="008B5A87"/>
    <w:rsid w:val="008B68FF"/>
    <w:rsid w:val="008D0281"/>
    <w:rsid w:val="008E1C17"/>
    <w:rsid w:val="008E3C4E"/>
    <w:rsid w:val="008F1469"/>
    <w:rsid w:val="008F169A"/>
    <w:rsid w:val="008F6D45"/>
    <w:rsid w:val="0093412C"/>
    <w:rsid w:val="009425FE"/>
    <w:rsid w:val="009461C6"/>
    <w:rsid w:val="00960D97"/>
    <w:rsid w:val="00970E5E"/>
    <w:rsid w:val="009834C0"/>
    <w:rsid w:val="00984C95"/>
    <w:rsid w:val="00985FE7"/>
    <w:rsid w:val="00986AAC"/>
    <w:rsid w:val="009946F9"/>
    <w:rsid w:val="009A1DA2"/>
    <w:rsid w:val="009A3704"/>
    <w:rsid w:val="009A4739"/>
    <w:rsid w:val="009A674F"/>
    <w:rsid w:val="009B199C"/>
    <w:rsid w:val="009B4BA8"/>
    <w:rsid w:val="009B54C8"/>
    <w:rsid w:val="009B61F1"/>
    <w:rsid w:val="009B62E0"/>
    <w:rsid w:val="009C3D88"/>
    <w:rsid w:val="009D4D1A"/>
    <w:rsid w:val="009D5406"/>
    <w:rsid w:val="009D615B"/>
    <w:rsid w:val="009E17D1"/>
    <w:rsid w:val="009E3858"/>
    <w:rsid w:val="009E70DD"/>
    <w:rsid w:val="009F2ED9"/>
    <w:rsid w:val="009F3231"/>
    <w:rsid w:val="009F5C58"/>
    <w:rsid w:val="00A0220E"/>
    <w:rsid w:val="00A023A0"/>
    <w:rsid w:val="00A0676F"/>
    <w:rsid w:val="00A1562B"/>
    <w:rsid w:val="00A170F4"/>
    <w:rsid w:val="00A252E5"/>
    <w:rsid w:val="00A2559E"/>
    <w:rsid w:val="00A25FD9"/>
    <w:rsid w:val="00A350F5"/>
    <w:rsid w:val="00A35C51"/>
    <w:rsid w:val="00A46BA8"/>
    <w:rsid w:val="00A47634"/>
    <w:rsid w:val="00A612FE"/>
    <w:rsid w:val="00A73BAF"/>
    <w:rsid w:val="00A83395"/>
    <w:rsid w:val="00A9307C"/>
    <w:rsid w:val="00AA26B8"/>
    <w:rsid w:val="00AA5AA6"/>
    <w:rsid w:val="00AA6494"/>
    <w:rsid w:val="00AA6FB5"/>
    <w:rsid w:val="00AB05AB"/>
    <w:rsid w:val="00AB3FE2"/>
    <w:rsid w:val="00AC04C8"/>
    <w:rsid w:val="00AD3322"/>
    <w:rsid w:val="00AD7E4E"/>
    <w:rsid w:val="00AE0BEF"/>
    <w:rsid w:val="00AF34DE"/>
    <w:rsid w:val="00AF4D58"/>
    <w:rsid w:val="00AF6666"/>
    <w:rsid w:val="00B10154"/>
    <w:rsid w:val="00B14060"/>
    <w:rsid w:val="00B30B6D"/>
    <w:rsid w:val="00B45E68"/>
    <w:rsid w:val="00B5568D"/>
    <w:rsid w:val="00B6258B"/>
    <w:rsid w:val="00B81B44"/>
    <w:rsid w:val="00B9053B"/>
    <w:rsid w:val="00B91442"/>
    <w:rsid w:val="00B95097"/>
    <w:rsid w:val="00BA51CB"/>
    <w:rsid w:val="00BC1750"/>
    <w:rsid w:val="00BC3422"/>
    <w:rsid w:val="00C015B9"/>
    <w:rsid w:val="00C022F9"/>
    <w:rsid w:val="00C032EA"/>
    <w:rsid w:val="00C06EB5"/>
    <w:rsid w:val="00C1145F"/>
    <w:rsid w:val="00C13C42"/>
    <w:rsid w:val="00C149DB"/>
    <w:rsid w:val="00C477B1"/>
    <w:rsid w:val="00C637E1"/>
    <w:rsid w:val="00C657FE"/>
    <w:rsid w:val="00C70D50"/>
    <w:rsid w:val="00C8243E"/>
    <w:rsid w:val="00C83390"/>
    <w:rsid w:val="00C873C5"/>
    <w:rsid w:val="00C907D7"/>
    <w:rsid w:val="00C92338"/>
    <w:rsid w:val="00CA5308"/>
    <w:rsid w:val="00CA5832"/>
    <w:rsid w:val="00CA718B"/>
    <w:rsid w:val="00CA7C3A"/>
    <w:rsid w:val="00CB0B31"/>
    <w:rsid w:val="00CB21CC"/>
    <w:rsid w:val="00CB2A84"/>
    <w:rsid w:val="00CB2C66"/>
    <w:rsid w:val="00CC2DB2"/>
    <w:rsid w:val="00CC4F64"/>
    <w:rsid w:val="00CD0307"/>
    <w:rsid w:val="00CD2810"/>
    <w:rsid w:val="00CD3D1B"/>
    <w:rsid w:val="00CE154E"/>
    <w:rsid w:val="00CE62B3"/>
    <w:rsid w:val="00CF23AB"/>
    <w:rsid w:val="00CF7DCA"/>
    <w:rsid w:val="00D011D7"/>
    <w:rsid w:val="00D05EAB"/>
    <w:rsid w:val="00D10F12"/>
    <w:rsid w:val="00D211E9"/>
    <w:rsid w:val="00D2312F"/>
    <w:rsid w:val="00D269C1"/>
    <w:rsid w:val="00D30F90"/>
    <w:rsid w:val="00D33BF7"/>
    <w:rsid w:val="00D44953"/>
    <w:rsid w:val="00D509DE"/>
    <w:rsid w:val="00D51BC7"/>
    <w:rsid w:val="00D52DC4"/>
    <w:rsid w:val="00D542F3"/>
    <w:rsid w:val="00D543E5"/>
    <w:rsid w:val="00D5644B"/>
    <w:rsid w:val="00D56E25"/>
    <w:rsid w:val="00D71896"/>
    <w:rsid w:val="00D718D7"/>
    <w:rsid w:val="00D73212"/>
    <w:rsid w:val="00D814B7"/>
    <w:rsid w:val="00D90688"/>
    <w:rsid w:val="00DA3AAD"/>
    <w:rsid w:val="00DA443C"/>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725A6"/>
    <w:rsid w:val="00E80BA7"/>
    <w:rsid w:val="00E83CA7"/>
    <w:rsid w:val="00E8712F"/>
    <w:rsid w:val="00E90538"/>
    <w:rsid w:val="00E915D1"/>
    <w:rsid w:val="00E92071"/>
    <w:rsid w:val="00E97A0D"/>
    <w:rsid w:val="00EB37E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B2588"/>
    <w:rsid w:val="00FC42E5"/>
    <w:rsid w:val="00FC4C01"/>
    <w:rsid w:val="00FD05D6"/>
    <w:rsid w:val="00FD2849"/>
    <w:rsid w:val="00FD640F"/>
    <w:rsid w:val="00FD6B4C"/>
    <w:rsid w:val="00FD6BE9"/>
    <w:rsid w:val="00FE657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customStyle="1" w:styleId="UnresolvedMention1">
    <w:name w:val="Unresolved Mention1"/>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8775F"/>
    <w:rPr>
      <w:sz w:val="16"/>
      <w:szCs w:val="16"/>
    </w:rPr>
  </w:style>
  <w:style w:type="paragraph" w:styleId="CommentText">
    <w:name w:val="annotation text"/>
    <w:basedOn w:val="Normal"/>
    <w:link w:val="CommentTextChar"/>
    <w:uiPriority w:val="99"/>
    <w:semiHidden/>
    <w:unhideWhenUsed/>
    <w:rsid w:val="0018775F"/>
    <w:pPr>
      <w:spacing w:line="240" w:lineRule="auto"/>
    </w:pPr>
    <w:rPr>
      <w:sz w:val="20"/>
      <w:szCs w:val="20"/>
    </w:rPr>
  </w:style>
  <w:style w:type="character" w:customStyle="1" w:styleId="CommentTextChar">
    <w:name w:val="Comment Text Char"/>
    <w:basedOn w:val="DefaultParagraphFont"/>
    <w:link w:val="CommentText"/>
    <w:uiPriority w:val="99"/>
    <w:semiHidden/>
    <w:rsid w:val="0018775F"/>
    <w:rPr>
      <w:sz w:val="20"/>
      <w:szCs w:val="20"/>
    </w:rPr>
  </w:style>
  <w:style w:type="paragraph" w:styleId="CommentSubject">
    <w:name w:val="annotation subject"/>
    <w:basedOn w:val="CommentText"/>
    <w:next w:val="CommentText"/>
    <w:link w:val="CommentSubjectChar"/>
    <w:uiPriority w:val="99"/>
    <w:semiHidden/>
    <w:unhideWhenUsed/>
    <w:rsid w:val="0018775F"/>
    <w:rPr>
      <w:b/>
      <w:bCs/>
    </w:rPr>
  </w:style>
  <w:style w:type="character" w:customStyle="1" w:styleId="CommentSubjectChar">
    <w:name w:val="Comment Subject Char"/>
    <w:basedOn w:val="CommentTextChar"/>
    <w:link w:val="CommentSubject"/>
    <w:uiPriority w:val="99"/>
    <w:semiHidden/>
    <w:rsid w:val="001877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K a p i s h F i l e n a m e T o U r i M a p p i n g s   x m l n s : x s i = " h t t p : / / w w w . w 3 . o r g / 2 0 0 1 / X M L S c h e m a - i n s t a n c e "   x m l n s : x s d = " h t t p : / / w w w . w 3 . o r g / 2 0 0 1 / X M L 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7D8129-E5C9-48DB-A1B9-BF4C7A9BC984}">
  <ds:schemaRefs>
    <ds:schemaRef ds:uri="http://www.w3.org/2001/XMLSchema"/>
  </ds:schemaRefs>
</ds:datastoreItem>
</file>

<file path=customXml/itemProps3.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4.xml><?xml version="1.0" encoding="utf-8"?>
<ds:datastoreItem xmlns:ds="http://schemas.openxmlformats.org/officeDocument/2006/customXml" ds:itemID="{9A302A85-BE4B-4171-93BF-F76C1CD6CCBC}">
  <ds:schemaRefs>
    <ds:schemaRef ds:uri="http://schemas.openxmlformats.org/officeDocument/2006/bibliography"/>
  </ds:schemaRefs>
</ds:datastoreItem>
</file>

<file path=customXml/itemProps5.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DOCUMENT.DOTX</Template>
  <TotalTime>0</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Permitted worker permit</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worker permit</dc:title>
  <dc:creator/>
  <cp:lastModifiedBy/>
  <cp:revision>1</cp:revision>
  <dcterms:created xsi:type="dcterms:W3CDTF">2021-08-16T21:56:00Z</dcterms:created>
  <dcterms:modified xsi:type="dcterms:W3CDTF">2021-08-16T21:56:00Z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Melissa.Taylor@dhhs.vic.gov.au</vt:lpwstr>
  </property>
  <property fmtid="{D5CDD505-2E9C-101B-9397-08002B2CF9AE}" pid="6" name="MSIP_Label_efdf5488-3066-4b6c-8fea-9472b8a1f34c_SetDate">
    <vt:lpwstr>2020-08-04T22:09:58.7838741Z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5cebec26-f2da-4e3d-85f2-d73d08519eb3</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